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DF" w:rsidRDefault="00BC2257" w:rsidP="003121D0">
      <w:pPr>
        <w:ind w:hanging="567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5E3F282" wp14:editId="54DB4223">
            <wp:simplePos x="0" y="0"/>
            <wp:positionH relativeFrom="margin">
              <wp:posOffset>4788535</wp:posOffset>
            </wp:positionH>
            <wp:positionV relativeFrom="margin">
              <wp:posOffset>-466725</wp:posOffset>
            </wp:positionV>
            <wp:extent cx="1000125" cy="15335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Slogo_bmp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69766" wp14:editId="301AE073">
                <wp:simplePos x="0" y="0"/>
                <wp:positionH relativeFrom="margin">
                  <wp:posOffset>-426085</wp:posOffset>
                </wp:positionH>
                <wp:positionV relativeFrom="paragraph">
                  <wp:posOffset>-514350</wp:posOffset>
                </wp:positionV>
                <wp:extent cx="4143375" cy="3905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7E8" w:rsidRPr="008A4C34" w:rsidRDefault="008177E8" w:rsidP="008A4C3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Kirkby</w:t>
                            </w:r>
                            <w:r w:rsidRPr="008A4C3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High School – Governance</w:t>
                            </w:r>
                          </w:p>
                          <w:p w:rsidR="008177E8" w:rsidRPr="008A4C34" w:rsidRDefault="008177E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F697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55pt;margin-top:-40.5pt;width:326.25pt;height:30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" fillcolor="white [3201]" stroked="f" strokeweight=".5pt">
                <v:textbox>
                  <w:txbxContent>
                    <w:p w:rsidR="008177E8" w:rsidRPr="008A4C34" w:rsidRDefault="008177E8" w:rsidP="008A4C34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Kirkby</w:t>
                      </w:r>
                      <w:r w:rsidRPr="008A4C3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High School – Governance</w:t>
                      </w:r>
                    </w:p>
                    <w:p w:rsidR="008177E8" w:rsidRPr="008A4C34" w:rsidRDefault="008177E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1D0" w:rsidRPr="003121D0">
        <w:rPr>
          <w:rFonts w:ascii="Arial" w:hAnsi="Arial" w:cs="Arial"/>
          <w:b/>
          <w:sz w:val="24"/>
          <w:u w:val="single"/>
        </w:rPr>
        <w:t>Governing Body Composition</w:t>
      </w:r>
      <w:r w:rsidR="003121D0" w:rsidRPr="003121D0">
        <w:rPr>
          <w:rFonts w:ascii="Arial" w:hAnsi="Arial" w:cs="Arial"/>
          <w:b/>
          <w:sz w:val="24"/>
        </w:rPr>
        <w:t>: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1276"/>
      </w:tblGrid>
      <w:tr w:rsidR="005135DF" w:rsidTr="008A4C34">
        <w:tc>
          <w:tcPr>
            <w:tcW w:w="2835" w:type="dxa"/>
            <w:shd w:val="clear" w:color="auto" w:fill="D9D9D9" w:themeFill="background1" w:themeFillShade="D9"/>
          </w:tcPr>
          <w:p w:rsidR="005135DF" w:rsidRDefault="005135D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Type of Governor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135DF" w:rsidRDefault="005135D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No.</w:t>
            </w:r>
          </w:p>
        </w:tc>
      </w:tr>
      <w:tr w:rsidR="005135DF" w:rsidTr="008A4C34">
        <w:tc>
          <w:tcPr>
            <w:tcW w:w="2835" w:type="dxa"/>
          </w:tcPr>
          <w:p w:rsidR="005135DF" w:rsidRPr="005135DF" w:rsidRDefault="005135DF">
            <w:pPr>
              <w:rPr>
                <w:rFonts w:ascii="Arial" w:hAnsi="Arial" w:cs="Arial"/>
                <w:sz w:val="24"/>
              </w:rPr>
            </w:pPr>
            <w:r w:rsidRPr="005135DF">
              <w:rPr>
                <w:rFonts w:ascii="Arial" w:hAnsi="Arial" w:cs="Arial"/>
                <w:sz w:val="24"/>
              </w:rPr>
              <w:t>Trust</w:t>
            </w:r>
          </w:p>
        </w:tc>
        <w:tc>
          <w:tcPr>
            <w:tcW w:w="1276" w:type="dxa"/>
          </w:tcPr>
          <w:p w:rsidR="005135DF" w:rsidRDefault="00F4163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</w:p>
        </w:tc>
      </w:tr>
      <w:tr w:rsidR="005135DF" w:rsidTr="008A4C34">
        <w:tc>
          <w:tcPr>
            <w:tcW w:w="2835" w:type="dxa"/>
          </w:tcPr>
          <w:p w:rsidR="005135DF" w:rsidRPr="005135DF" w:rsidRDefault="005135DF">
            <w:pPr>
              <w:rPr>
                <w:rFonts w:ascii="Arial" w:hAnsi="Arial" w:cs="Arial"/>
                <w:sz w:val="24"/>
              </w:rPr>
            </w:pPr>
            <w:r w:rsidRPr="005135DF">
              <w:rPr>
                <w:rFonts w:ascii="Arial" w:hAnsi="Arial" w:cs="Arial"/>
                <w:sz w:val="24"/>
              </w:rPr>
              <w:t>Parent</w:t>
            </w:r>
          </w:p>
        </w:tc>
        <w:tc>
          <w:tcPr>
            <w:tcW w:w="1276" w:type="dxa"/>
          </w:tcPr>
          <w:p w:rsidR="005135DF" w:rsidRDefault="00FD74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</w:tr>
      <w:tr w:rsidR="005135DF" w:rsidTr="008A4C34">
        <w:tc>
          <w:tcPr>
            <w:tcW w:w="2835" w:type="dxa"/>
          </w:tcPr>
          <w:p w:rsidR="005135DF" w:rsidRPr="005135DF" w:rsidRDefault="005135DF">
            <w:pPr>
              <w:rPr>
                <w:rFonts w:ascii="Arial" w:hAnsi="Arial" w:cs="Arial"/>
                <w:sz w:val="24"/>
              </w:rPr>
            </w:pPr>
            <w:r w:rsidRPr="005135DF">
              <w:rPr>
                <w:rFonts w:ascii="Arial" w:hAnsi="Arial" w:cs="Arial"/>
                <w:sz w:val="24"/>
              </w:rPr>
              <w:t>Staff</w:t>
            </w:r>
          </w:p>
        </w:tc>
        <w:tc>
          <w:tcPr>
            <w:tcW w:w="1276" w:type="dxa"/>
          </w:tcPr>
          <w:p w:rsidR="005135DF" w:rsidRDefault="00FD74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</w:tr>
    </w:tbl>
    <w:tbl>
      <w:tblPr>
        <w:tblpPr w:leftFromText="180" w:rightFromText="180" w:vertAnchor="text" w:horzAnchor="margin" w:tblpXSpec="center" w:tblpY="292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418"/>
        <w:gridCol w:w="1559"/>
        <w:gridCol w:w="1418"/>
        <w:gridCol w:w="1275"/>
        <w:gridCol w:w="1418"/>
        <w:gridCol w:w="1701"/>
      </w:tblGrid>
      <w:tr w:rsidR="00BC2257" w:rsidRPr="00BC2257" w:rsidTr="00862534">
        <w:trPr>
          <w:trHeight w:val="675"/>
        </w:trPr>
        <w:tc>
          <w:tcPr>
            <w:tcW w:w="1686" w:type="dxa"/>
            <w:shd w:val="clear" w:color="auto" w:fill="D9D9D9" w:themeFill="background1" w:themeFillShade="D9"/>
          </w:tcPr>
          <w:p w:rsidR="00BC2257" w:rsidRPr="00BC2257" w:rsidRDefault="00BC2257" w:rsidP="00BC22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2257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2257" w:rsidRPr="00BC2257" w:rsidRDefault="00BC2257" w:rsidP="00BC22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2257">
              <w:rPr>
                <w:rFonts w:ascii="Arial" w:hAnsi="Arial" w:cs="Arial"/>
                <w:b/>
                <w:sz w:val="20"/>
              </w:rPr>
              <w:t>Type of Governor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2257" w:rsidRPr="00BC2257" w:rsidRDefault="00BC2257" w:rsidP="00BC22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2257">
              <w:rPr>
                <w:rFonts w:ascii="Arial" w:hAnsi="Arial" w:cs="Arial"/>
                <w:b/>
                <w:sz w:val="20"/>
              </w:rPr>
              <w:t>Appointed by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2257" w:rsidRPr="00BC2257" w:rsidRDefault="00BC2257" w:rsidP="00BC22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2257">
              <w:rPr>
                <w:rFonts w:ascii="Arial" w:hAnsi="Arial" w:cs="Arial"/>
                <w:b/>
                <w:sz w:val="20"/>
              </w:rPr>
              <w:t>Date of appointment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C2257" w:rsidRPr="00BC2257" w:rsidRDefault="00BC2257" w:rsidP="00BC22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2257">
              <w:rPr>
                <w:rFonts w:ascii="Arial" w:hAnsi="Arial" w:cs="Arial"/>
                <w:b/>
                <w:sz w:val="20"/>
              </w:rPr>
              <w:t>Term of Office end date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2257" w:rsidRPr="00BC2257" w:rsidRDefault="00BC2257" w:rsidP="00BC22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2257">
              <w:rPr>
                <w:rFonts w:ascii="Arial" w:hAnsi="Arial" w:cs="Arial"/>
                <w:b/>
                <w:sz w:val="20"/>
              </w:rPr>
              <w:t xml:space="preserve">Date of resignation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2257" w:rsidRPr="00BC2257" w:rsidRDefault="00BC2257" w:rsidP="00BC22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2257">
              <w:rPr>
                <w:rFonts w:ascii="Arial" w:hAnsi="Arial" w:cs="Arial"/>
                <w:b/>
                <w:sz w:val="20"/>
              </w:rPr>
              <w:t>Pecuniary Interests</w:t>
            </w:r>
          </w:p>
        </w:tc>
      </w:tr>
      <w:tr w:rsidR="00862534" w:rsidRPr="00BC2257" w:rsidTr="00862534">
        <w:trPr>
          <w:trHeight w:val="238"/>
        </w:trPr>
        <w:tc>
          <w:tcPr>
            <w:tcW w:w="1686" w:type="dxa"/>
          </w:tcPr>
          <w:p w:rsidR="00862534" w:rsidRPr="00BC2257" w:rsidRDefault="00862534" w:rsidP="0086253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Mrs R Conefrey</w:t>
            </w:r>
          </w:p>
        </w:tc>
        <w:tc>
          <w:tcPr>
            <w:tcW w:w="1418" w:type="dxa"/>
          </w:tcPr>
          <w:p w:rsidR="00862534" w:rsidRPr="00BC2257" w:rsidRDefault="00862534" w:rsidP="00862534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BC2257">
              <w:rPr>
                <w:rFonts w:ascii="Arial" w:hAnsi="Arial" w:cs="Arial"/>
                <w:sz w:val="20"/>
              </w:rPr>
              <w:t>Headteacher</w:t>
            </w:r>
            <w:proofErr w:type="spellEnd"/>
          </w:p>
        </w:tc>
        <w:tc>
          <w:tcPr>
            <w:tcW w:w="1559" w:type="dxa"/>
          </w:tcPr>
          <w:p w:rsidR="00862534" w:rsidRPr="00455C10" w:rsidRDefault="00862534" w:rsidP="00862534">
            <w:pPr>
              <w:spacing w:after="0"/>
              <w:rPr>
                <w:rFonts w:ascii="Arial" w:hAnsi="Arial" w:cs="Arial"/>
                <w:sz w:val="20"/>
              </w:rPr>
            </w:pPr>
            <w:r w:rsidRPr="00455C10">
              <w:rPr>
                <w:rFonts w:ascii="Arial" w:hAnsi="Arial" w:cs="Arial"/>
                <w:sz w:val="20"/>
              </w:rPr>
              <w:t>Ex-officio by virtue of office</w:t>
            </w:r>
          </w:p>
          <w:p w:rsidR="00862534" w:rsidRPr="00BC2257" w:rsidRDefault="00862534" w:rsidP="00862534">
            <w:pPr>
              <w:spacing w:after="0"/>
              <w:rPr>
                <w:rFonts w:ascii="Arial" w:hAnsi="Arial" w:cs="Arial"/>
                <w:sz w:val="20"/>
              </w:rPr>
            </w:pPr>
            <w:r w:rsidRPr="00455C10">
              <w:rPr>
                <w:rFonts w:ascii="Arial" w:hAnsi="Arial" w:cs="Arial"/>
                <w:sz w:val="20"/>
              </w:rPr>
              <w:t xml:space="preserve">as </w:t>
            </w:r>
            <w:proofErr w:type="spellStart"/>
            <w:r w:rsidRPr="00455C10">
              <w:rPr>
                <w:rFonts w:ascii="Arial" w:hAnsi="Arial" w:cs="Arial"/>
                <w:sz w:val="20"/>
              </w:rPr>
              <w:t>headteacher</w:t>
            </w:r>
            <w:proofErr w:type="spellEnd"/>
          </w:p>
        </w:tc>
        <w:tc>
          <w:tcPr>
            <w:tcW w:w="1418" w:type="dxa"/>
          </w:tcPr>
          <w:p w:rsidR="00862534" w:rsidRPr="00BC2257" w:rsidRDefault="00862534" w:rsidP="0086253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862534" w:rsidRPr="00BC2257" w:rsidRDefault="00862534" w:rsidP="0086253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62534" w:rsidRPr="00BC2257" w:rsidRDefault="00862534" w:rsidP="0086253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62534" w:rsidRPr="00BC2257" w:rsidRDefault="00862534" w:rsidP="00862534">
            <w:pPr>
              <w:spacing w:after="0" w:line="240" w:lineRule="auto"/>
              <w:rPr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None</w:t>
            </w:r>
          </w:p>
        </w:tc>
      </w:tr>
      <w:tr w:rsidR="00862534" w:rsidRPr="00BC2257" w:rsidTr="00862534">
        <w:trPr>
          <w:trHeight w:val="238"/>
        </w:trPr>
        <w:tc>
          <w:tcPr>
            <w:tcW w:w="1686" w:type="dxa"/>
          </w:tcPr>
          <w:p w:rsidR="00862534" w:rsidRPr="00BC2257" w:rsidRDefault="00862534" w:rsidP="00862534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Mrs C James (</w:t>
            </w:r>
            <w:r>
              <w:rPr>
                <w:rFonts w:ascii="Arial" w:hAnsi="Arial" w:cs="Arial"/>
                <w:sz w:val="20"/>
              </w:rPr>
              <w:t>Chair</w:t>
            </w:r>
            <w:r w:rsidRPr="00BC225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18" w:type="dxa"/>
          </w:tcPr>
          <w:p w:rsidR="00862534" w:rsidRPr="00BC2257" w:rsidRDefault="00862534" w:rsidP="00862534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Parent</w:t>
            </w:r>
          </w:p>
        </w:tc>
        <w:tc>
          <w:tcPr>
            <w:tcW w:w="1559" w:type="dxa"/>
          </w:tcPr>
          <w:p w:rsidR="00862534" w:rsidRPr="00BC2257" w:rsidRDefault="00862534" w:rsidP="00862534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Parent</w:t>
            </w:r>
          </w:p>
        </w:tc>
        <w:tc>
          <w:tcPr>
            <w:tcW w:w="1418" w:type="dxa"/>
          </w:tcPr>
          <w:p w:rsidR="00862534" w:rsidRPr="00BC2257" w:rsidRDefault="00862534" w:rsidP="002C55E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04.12.1</w:t>
            </w:r>
            <w:r w:rsidR="002C55E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5" w:type="dxa"/>
          </w:tcPr>
          <w:p w:rsidR="00862534" w:rsidRPr="00BC2257" w:rsidRDefault="000D03F7" w:rsidP="002C55E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  <w:r w:rsidR="00862534" w:rsidRPr="00BC2257">
              <w:rPr>
                <w:rFonts w:ascii="Arial" w:hAnsi="Arial" w:cs="Arial"/>
                <w:sz w:val="20"/>
              </w:rPr>
              <w:t>.12.</w:t>
            </w:r>
            <w:r w:rsidR="002C55E0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18" w:type="dxa"/>
          </w:tcPr>
          <w:p w:rsidR="00862534" w:rsidRPr="00BC2257" w:rsidRDefault="00862534" w:rsidP="0086253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62534" w:rsidRPr="00BC2257" w:rsidRDefault="00862534" w:rsidP="00862534">
            <w:pPr>
              <w:spacing w:after="0" w:line="240" w:lineRule="auto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Knowsley SFA – (treasurer)</w:t>
            </w:r>
          </w:p>
        </w:tc>
      </w:tr>
      <w:tr w:rsidR="00862534" w:rsidRPr="00BC2257" w:rsidTr="00862534">
        <w:trPr>
          <w:trHeight w:val="238"/>
        </w:trPr>
        <w:tc>
          <w:tcPr>
            <w:tcW w:w="1686" w:type="dxa"/>
          </w:tcPr>
          <w:p w:rsidR="00862534" w:rsidRDefault="00862534" w:rsidP="00862534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Mr W Foy</w:t>
            </w:r>
          </w:p>
          <w:p w:rsidR="00862534" w:rsidRPr="00BC2257" w:rsidRDefault="00862534" w:rsidP="0086253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(Vice Chair)</w:t>
            </w:r>
          </w:p>
        </w:tc>
        <w:tc>
          <w:tcPr>
            <w:tcW w:w="1418" w:type="dxa"/>
          </w:tcPr>
          <w:p w:rsidR="00862534" w:rsidRPr="00BC2257" w:rsidRDefault="00862534" w:rsidP="00862534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Parent</w:t>
            </w:r>
          </w:p>
        </w:tc>
        <w:tc>
          <w:tcPr>
            <w:tcW w:w="1559" w:type="dxa"/>
          </w:tcPr>
          <w:p w:rsidR="00862534" w:rsidRPr="00BC2257" w:rsidRDefault="00862534" w:rsidP="00862534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Parent</w:t>
            </w:r>
          </w:p>
        </w:tc>
        <w:tc>
          <w:tcPr>
            <w:tcW w:w="1418" w:type="dxa"/>
          </w:tcPr>
          <w:p w:rsidR="00862534" w:rsidRPr="00BC2257" w:rsidRDefault="00862534" w:rsidP="002C55E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04.12.1</w:t>
            </w:r>
            <w:r w:rsidR="002C55E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5" w:type="dxa"/>
          </w:tcPr>
          <w:p w:rsidR="00862534" w:rsidRPr="00BC2257" w:rsidRDefault="000D03F7" w:rsidP="002C55E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  <w:r w:rsidR="00862534" w:rsidRPr="00BC2257">
              <w:rPr>
                <w:rFonts w:ascii="Arial" w:hAnsi="Arial" w:cs="Arial"/>
                <w:sz w:val="20"/>
              </w:rPr>
              <w:t>.12.</w:t>
            </w:r>
            <w:r w:rsidR="002C55E0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18" w:type="dxa"/>
          </w:tcPr>
          <w:p w:rsidR="00862534" w:rsidRPr="00BC2257" w:rsidRDefault="00862534" w:rsidP="0086253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62534" w:rsidRPr="00BC2257" w:rsidRDefault="00862534" w:rsidP="00862534">
            <w:pPr>
              <w:spacing w:after="0" w:line="240" w:lineRule="auto"/>
              <w:rPr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None</w:t>
            </w:r>
          </w:p>
        </w:tc>
      </w:tr>
      <w:tr w:rsidR="008C10F9" w:rsidRPr="00BC2257" w:rsidTr="00862534">
        <w:trPr>
          <w:trHeight w:val="238"/>
        </w:trPr>
        <w:tc>
          <w:tcPr>
            <w:tcW w:w="1686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 P Rimmer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559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418" w:type="dxa"/>
          </w:tcPr>
          <w:p w:rsidR="008C10F9" w:rsidRPr="00BC2257" w:rsidRDefault="003B195F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01.09.17</w:t>
            </w:r>
          </w:p>
        </w:tc>
        <w:tc>
          <w:tcPr>
            <w:tcW w:w="1275" w:type="dxa"/>
          </w:tcPr>
          <w:p w:rsidR="003B195F" w:rsidRPr="00BC2257" w:rsidRDefault="003B195F" w:rsidP="003B195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31.08.21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C10F9" w:rsidRPr="00BC2257" w:rsidRDefault="008C10F9" w:rsidP="008C10F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8C10F9" w:rsidRPr="00BC2257" w:rsidTr="00862534">
        <w:trPr>
          <w:trHeight w:val="268"/>
        </w:trPr>
        <w:tc>
          <w:tcPr>
            <w:tcW w:w="1686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Mr D J Leonard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559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01.09.15</w:t>
            </w:r>
          </w:p>
        </w:tc>
        <w:tc>
          <w:tcPr>
            <w:tcW w:w="1275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31.08.19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C10F9" w:rsidRPr="00BC2257" w:rsidRDefault="008C10F9" w:rsidP="008C10F9">
            <w:pPr>
              <w:spacing w:after="0" w:line="240" w:lineRule="auto"/>
              <w:rPr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None</w:t>
            </w:r>
          </w:p>
        </w:tc>
      </w:tr>
      <w:tr w:rsidR="008C10F9" w:rsidRPr="00BC2257" w:rsidTr="00862534">
        <w:tc>
          <w:tcPr>
            <w:tcW w:w="1686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Mr J Robinson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559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21.03.16</w:t>
            </w:r>
          </w:p>
        </w:tc>
        <w:tc>
          <w:tcPr>
            <w:tcW w:w="1275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20.03.20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C10F9" w:rsidRPr="00BC2257" w:rsidRDefault="008C10F9" w:rsidP="008C10F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None</w:t>
            </w:r>
          </w:p>
        </w:tc>
      </w:tr>
      <w:tr w:rsidR="008C10F9" w:rsidRPr="00BC2257" w:rsidTr="00862534">
        <w:tc>
          <w:tcPr>
            <w:tcW w:w="1686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 xml:space="preserve">Ms V Roberts 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559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01.09.1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5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31.08.</w:t>
            </w: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C10F9" w:rsidRPr="00BC2257" w:rsidRDefault="008C10F9" w:rsidP="008C10F9">
            <w:pPr>
              <w:spacing w:after="0" w:line="240" w:lineRule="auto"/>
              <w:rPr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None</w:t>
            </w:r>
          </w:p>
        </w:tc>
      </w:tr>
      <w:tr w:rsidR="008C10F9" w:rsidRPr="00BC2257" w:rsidTr="00862534">
        <w:tc>
          <w:tcPr>
            <w:tcW w:w="1686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 J Ryan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559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13.12.18</w:t>
            </w:r>
          </w:p>
        </w:tc>
        <w:tc>
          <w:tcPr>
            <w:tcW w:w="1275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12.12.22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C10F9" w:rsidRPr="00BC2257" w:rsidRDefault="008C10F9" w:rsidP="008C10F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C10F9" w:rsidRPr="00BC2257" w:rsidTr="00862534">
        <w:tc>
          <w:tcPr>
            <w:tcW w:w="1686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 J Carroll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Staff (Teaching)</w:t>
            </w:r>
          </w:p>
        </w:tc>
        <w:tc>
          <w:tcPr>
            <w:tcW w:w="1559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Staff (Teaching)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01.09.1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5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31.08.</w:t>
            </w: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C10F9" w:rsidRPr="00BC2257" w:rsidRDefault="008C10F9" w:rsidP="008C10F9">
            <w:pPr>
              <w:spacing w:after="0" w:line="240" w:lineRule="auto"/>
              <w:rPr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None</w:t>
            </w:r>
          </w:p>
        </w:tc>
      </w:tr>
      <w:tr w:rsidR="008C10F9" w:rsidRPr="00BC2257" w:rsidTr="00862534">
        <w:tc>
          <w:tcPr>
            <w:tcW w:w="1686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 xml:space="preserve">Mrs </w:t>
            </w:r>
            <w:r>
              <w:rPr>
                <w:rFonts w:ascii="Arial" w:hAnsi="Arial" w:cs="Arial"/>
                <w:sz w:val="20"/>
              </w:rPr>
              <w:t>T Barton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Staff (Support)</w:t>
            </w:r>
          </w:p>
        </w:tc>
        <w:tc>
          <w:tcPr>
            <w:tcW w:w="1559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 xml:space="preserve">Staff </w:t>
            </w:r>
            <w:r>
              <w:rPr>
                <w:rFonts w:ascii="Arial" w:hAnsi="Arial" w:cs="Arial"/>
                <w:sz w:val="20"/>
              </w:rPr>
              <w:br/>
            </w:r>
            <w:r w:rsidRPr="00BC2257">
              <w:rPr>
                <w:rFonts w:ascii="Arial" w:hAnsi="Arial" w:cs="Arial"/>
                <w:sz w:val="20"/>
              </w:rPr>
              <w:t>(Support)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04.12.1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5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03.12.</w:t>
            </w: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C10F9" w:rsidRPr="00BC2257" w:rsidRDefault="008C10F9" w:rsidP="008C10F9">
            <w:pPr>
              <w:spacing w:after="0" w:line="240" w:lineRule="auto"/>
              <w:rPr>
                <w:sz w:val="20"/>
              </w:rPr>
            </w:pPr>
          </w:p>
        </w:tc>
      </w:tr>
      <w:tr w:rsidR="008C10F9" w:rsidRPr="00BC2257" w:rsidTr="00862534">
        <w:trPr>
          <w:trHeight w:val="204"/>
        </w:trPr>
        <w:tc>
          <w:tcPr>
            <w:tcW w:w="1686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Mrs J Barrett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Clerk to Governors</w:t>
            </w:r>
          </w:p>
        </w:tc>
        <w:tc>
          <w:tcPr>
            <w:tcW w:w="1559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01.09.14</w:t>
            </w:r>
          </w:p>
        </w:tc>
        <w:tc>
          <w:tcPr>
            <w:tcW w:w="1275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C10F9" w:rsidRPr="00BC2257" w:rsidRDefault="008C10F9" w:rsidP="008C10F9">
            <w:pPr>
              <w:spacing w:after="0" w:line="240" w:lineRule="auto"/>
              <w:rPr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None</w:t>
            </w:r>
          </w:p>
        </w:tc>
      </w:tr>
      <w:tr w:rsidR="008C10F9" w:rsidRPr="00BC2257" w:rsidTr="00862534">
        <w:trPr>
          <w:trHeight w:val="204"/>
        </w:trPr>
        <w:tc>
          <w:tcPr>
            <w:tcW w:w="1686" w:type="dxa"/>
          </w:tcPr>
          <w:p w:rsidR="008C10F9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Vacant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559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418" w:type="dxa"/>
          </w:tcPr>
          <w:p w:rsidR="008C10F9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8C10F9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C10F9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C10F9" w:rsidRDefault="008C10F9" w:rsidP="008C10F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BC2257" w:rsidRPr="00EA7E5E" w:rsidRDefault="00BC2257" w:rsidP="003121D0">
      <w:pPr>
        <w:ind w:hanging="567"/>
        <w:rPr>
          <w:rFonts w:ascii="Arial" w:hAnsi="Arial" w:cs="Arial"/>
          <w:b/>
          <w:sz w:val="2"/>
          <w:u w:val="single"/>
        </w:rPr>
      </w:pPr>
    </w:p>
    <w:p w:rsidR="00C01F6A" w:rsidRDefault="00C01F6A" w:rsidP="003121D0">
      <w:pPr>
        <w:ind w:hanging="567"/>
        <w:rPr>
          <w:rFonts w:ascii="Arial" w:hAnsi="Arial" w:cs="Arial"/>
          <w:b/>
          <w:sz w:val="24"/>
          <w:u w:val="single"/>
        </w:rPr>
      </w:pPr>
    </w:p>
    <w:p w:rsidR="008A1B06" w:rsidRDefault="008A1B06" w:rsidP="003121D0">
      <w:pPr>
        <w:ind w:hanging="567"/>
        <w:rPr>
          <w:rFonts w:ascii="Arial" w:hAnsi="Arial" w:cs="Arial"/>
          <w:b/>
          <w:sz w:val="24"/>
          <w:u w:val="single"/>
        </w:rPr>
      </w:pPr>
    </w:p>
    <w:p w:rsidR="008A1B06" w:rsidRDefault="008A1B06" w:rsidP="008A1B06">
      <w:pPr>
        <w:ind w:hanging="567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Specific Responsibilities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2730"/>
      </w:tblGrid>
      <w:tr w:rsidR="008A1B06" w:rsidRPr="002E0924" w:rsidTr="008A1B06">
        <w:tc>
          <w:tcPr>
            <w:tcW w:w="4357" w:type="dxa"/>
            <w:shd w:val="clear" w:color="auto" w:fill="D9D9D9"/>
          </w:tcPr>
          <w:p w:rsidR="008A1B06" w:rsidRPr="00EE139E" w:rsidRDefault="008A1B06" w:rsidP="00862534">
            <w:pPr>
              <w:rPr>
                <w:rFonts w:ascii="Arial" w:hAnsi="Arial" w:cs="Arial"/>
                <w:b/>
                <w:sz w:val="20"/>
              </w:rPr>
            </w:pPr>
            <w:r w:rsidRPr="00EE139E">
              <w:rPr>
                <w:rFonts w:ascii="Arial" w:hAnsi="Arial" w:cs="Arial"/>
                <w:b/>
                <w:sz w:val="20"/>
              </w:rPr>
              <w:t xml:space="preserve">Responsibility </w:t>
            </w:r>
          </w:p>
        </w:tc>
        <w:tc>
          <w:tcPr>
            <w:tcW w:w="2730" w:type="dxa"/>
            <w:shd w:val="clear" w:color="auto" w:fill="D9D9D9"/>
          </w:tcPr>
          <w:p w:rsidR="008A1B06" w:rsidRPr="00EE139E" w:rsidRDefault="008A1B06" w:rsidP="00862534">
            <w:pPr>
              <w:rPr>
                <w:rFonts w:ascii="Arial" w:hAnsi="Arial" w:cs="Arial"/>
                <w:b/>
                <w:sz w:val="20"/>
              </w:rPr>
            </w:pPr>
            <w:r w:rsidRPr="00EE139E">
              <w:rPr>
                <w:rFonts w:ascii="Arial" w:hAnsi="Arial" w:cs="Arial"/>
                <w:b/>
                <w:sz w:val="20"/>
              </w:rPr>
              <w:t>Name</w:t>
            </w:r>
          </w:p>
        </w:tc>
      </w:tr>
      <w:tr w:rsidR="008A1B06" w:rsidRPr="002E0924" w:rsidTr="008A1B06">
        <w:trPr>
          <w:trHeight w:val="138"/>
        </w:trPr>
        <w:tc>
          <w:tcPr>
            <w:tcW w:w="4357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Chair of Governors</w:t>
            </w:r>
          </w:p>
        </w:tc>
        <w:tc>
          <w:tcPr>
            <w:tcW w:w="2730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Mrs C James</w:t>
            </w:r>
          </w:p>
        </w:tc>
      </w:tr>
      <w:tr w:rsidR="008A1B06" w:rsidRPr="002E0924" w:rsidTr="008A1B06">
        <w:tc>
          <w:tcPr>
            <w:tcW w:w="4357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Vice Chair of Governors</w:t>
            </w:r>
          </w:p>
        </w:tc>
        <w:tc>
          <w:tcPr>
            <w:tcW w:w="2730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W Foy</w:t>
            </w:r>
          </w:p>
        </w:tc>
      </w:tr>
      <w:tr w:rsidR="008A1B06" w:rsidRPr="002E0924" w:rsidTr="008A1B06">
        <w:trPr>
          <w:trHeight w:val="70"/>
        </w:trPr>
        <w:tc>
          <w:tcPr>
            <w:tcW w:w="4357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Safeguarding Governor</w:t>
            </w:r>
          </w:p>
        </w:tc>
        <w:tc>
          <w:tcPr>
            <w:tcW w:w="2730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Mrs C James</w:t>
            </w:r>
          </w:p>
        </w:tc>
      </w:tr>
      <w:tr w:rsidR="008A1B06" w:rsidRPr="002E0924" w:rsidTr="008A1B06">
        <w:tc>
          <w:tcPr>
            <w:tcW w:w="4357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SEND Governor</w:t>
            </w:r>
          </w:p>
        </w:tc>
        <w:tc>
          <w:tcPr>
            <w:tcW w:w="2730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W Foy</w:t>
            </w:r>
          </w:p>
        </w:tc>
      </w:tr>
      <w:tr w:rsidR="008A1B06" w:rsidRPr="002E0924" w:rsidTr="008A1B06">
        <w:tc>
          <w:tcPr>
            <w:tcW w:w="4357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LAC Governor</w:t>
            </w:r>
          </w:p>
        </w:tc>
        <w:tc>
          <w:tcPr>
            <w:tcW w:w="2730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W Foy</w:t>
            </w:r>
          </w:p>
        </w:tc>
      </w:tr>
      <w:tr w:rsidR="008A1B06" w:rsidRPr="002E0924" w:rsidTr="008A1B06">
        <w:tc>
          <w:tcPr>
            <w:tcW w:w="4357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Health and Safety Governor</w:t>
            </w:r>
          </w:p>
        </w:tc>
        <w:tc>
          <w:tcPr>
            <w:tcW w:w="2730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J Robinson</w:t>
            </w:r>
          </w:p>
        </w:tc>
      </w:tr>
      <w:tr w:rsidR="008A1B06" w:rsidRPr="002E0924" w:rsidTr="008A1B06">
        <w:tc>
          <w:tcPr>
            <w:tcW w:w="4357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Pupil Premium Governor</w:t>
            </w:r>
          </w:p>
        </w:tc>
        <w:tc>
          <w:tcPr>
            <w:tcW w:w="2730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W Foy</w:t>
            </w:r>
          </w:p>
        </w:tc>
      </w:tr>
      <w:tr w:rsidR="008A1B06" w:rsidRPr="002E0924" w:rsidTr="008A1B06">
        <w:tc>
          <w:tcPr>
            <w:tcW w:w="4357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 xml:space="preserve">LGBT reps </w:t>
            </w:r>
          </w:p>
        </w:tc>
        <w:tc>
          <w:tcPr>
            <w:tcW w:w="2730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J Carroll and Mr W Foy</w:t>
            </w:r>
          </w:p>
        </w:tc>
      </w:tr>
      <w:tr w:rsidR="008A1B06" w:rsidRPr="002E0924" w:rsidTr="008A1B06">
        <w:tc>
          <w:tcPr>
            <w:tcW w:w="4357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Clerk</w:t>
            </w:r>
          </w:p>
        </w:tc>
        <w:tc>
          <w:tcPr>
            <w:tcW w:w="2730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Mrs J Barrett</w:t>
            </w:r>
          </w:p>
        </w:tc>
      </w:tr>
    </w:tbl>
    <w:p w:rsidR="008A1B06" w:rsidRDefault="008A1B06" w:rsidP="003121D0">
      <w:pPr>
        <w:ind w:hanging="567"/>
        <w:rPr>
          <w:rFonts w:ascii="Arial" w:hAnsi="Arial" w:cs="Arial"/>
          <w:b/>
          <w:sz w:val="24"/>
          <w:u w:val="single"/>
        </w:rPr>
      </w:pPr>
    </w:p>
    <w:p w:rsidR="00862534" w:rsidRDefault="00862534" w:rsidP="003121D0">
      <w:pPr>
        <w:ind w:hanging="567"/>
        <w:rPr>
          <w:rFonts w:ascii="Arial" w:hAnsi="Arial" w:cs="Arial"/>
          <w:b/>
          <w:sz w:val="24"/>
          <w:u w:val="single"/>
        </w:rPr>
      </w:pPr>
    </w:p>
    <w:p w:rsidR="00862534" w:rsidRDefault="00862534" w:rsidP="003121D0">
      <w:pPr>
        <w:ind w:hanging="567"/>
        <w:rPr>
          <w:rFonts w:ascii="Arial" w:hAnsi="Arial" w:cs="Arial"/>
          <w:b/>
          <w:sz w:val="24"/>
          <w:u w:val="single"/>
        </w:rPr>
      </w:pPr>
    </w:p>
    <w:p w:rsidR="00862534" w:rsidRDefault="00862534" w:rsidP="003121D0">
      <w:pPr>
        <w:ind w:hanging="567"/>
        <w:rPr>
          <w:rFonts w:ascii="Arial" w:hAnsi="Arial" w:cs="Arial"/>
          <w:b/>
          <w:sz w:val="24"/>
          <w:u w:val="single"/>
        </w:rPr>
      </w:pPr>
    </w:p>
    <w:p w:rsidR="00862534" w:rsidRDefault="00862534" w:rsidP="003121D0">
      <w:pPr>
        <w:ind w:hanging="567"/>
        <w:rPr>
          <w:rFonts w:ascii="Arial" w:hAnsi="Arial" w:cs="Arial"/>
          <w:b/>
          <w:sz w:val="24"/>
          <w:u w:val="single"/>
        </w:rPr>
      </w:pPr>
    </w:p>
    <w:p w:rsidR="008A1B06" w:rsidRDefault="008A1B06" w:rsidP="003121D0">
      <w:pPr>
        <w:ind w:hanging="567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Committee Membership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1994"/>
        <w:gridCol w:w="2228"/>
        <w:gridCol w:w="2149"/>
      </w:tblGrid>
      <w:tr w:rsidR="008A1B06" w:rsidRPr="00EE139E" w:rsidTr="00862534">
        <w:tc>
          <w:tcPr>
            <w:tcW w:w="2363" w:type="dxa"/>
            <w:shd w:val="clear" w:color="auto" w:fill="D9D9D9"/>
          </w:tcPr>
          <w:p w:rsidR="008A1B06" w:rsidRPr="00EE139E" w:rsidRDefault="008A1B06" w:rsidP="00862534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EE139E">
              <w:rPr>
                <w:rFonts w:ascii="Arial" w:hAnsi="Arial" w:cs="Arial"/>
                <w:b/>
                <w:sz w:val="20"/>
              </w:rPr>
              <w:t>Teaching and Learning/Achievement</w:t>
            </w:r>
          </w:p>
        </w:tc>
        <w:tc>
          <w:tcPr>
            <w:tcW w:w="1994" w:type="dxa"/>
            <w:shd w:val="clear" w:color="auto" w:fill="D9D9D9"/>
          </w:tcPr>
          <w:p w:rsidR="008A1B06" w:rsidRPr="00EE139E" w:rsidRDefault="008A1B06" w:rsidP="00862534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EE139E">
              <w:rPr>
                <w:rFonts w:ascii="Arial" w:hAnsi="Arial" w:cs="Arial"/>
                <w:b/>
                <w:sz w:val="20"/>
              </w:rPr>
              <w:t>Finance and Staffing</w:t>
            </w:r>
          </w:p>
        </w:tc>
        <w:tc>
          <w:tcPr>
            <w:tcW w:w="2228" w:type="dxa"/>
            <w:shd w:val="clear" w:color="auto" w:fill="D9D9D9"/>
          </w:tcPr>
          <w:p w:rsidR="008A1B06" w:rsidRPr="00EE139E" w:rsidRDefault="008A1B06" w:rsidP="00862534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EE139E">
              <w:rPr>
                <w:rFonts w:ascii="Arial" w:hAnsi="Arial" w:cs="Arial"/>
                <w:b/>
                <w:sz w:val="20"/>
              </w:rPr>
              <w:t>Buildings and Community</w:t>
            </w:r>
          </w:p>
        </w:tc>
        <w:tc>
          <w:tcPr>
            <w:tcW w:w="2149" w:type="dxa"/>
            <w:shd w:val="clear" w:color="auto" w:fill="D9D9D9"/>
          </w:tcPr>
          <w:p w:rsidR="008A1B06" w:rsidRPr="00EE139E" w:rsidRDefault="008A1B06" w:rsidP="00862534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EE139E">
              <w:rPr>
                <w:rFonts w:ascii="Arial" w:hAnsi="Arial" w:cs="Arial"/>
                <w:b/>
                <w:sz w:val="20"/>
              </w:rPr>
              <w:t>Special Purposes Committee</w:t>
            </w:r>
          </w:p>
        </w:tc>
      </w:tr>
      <w:tr w:rsidR="008A1B06" w:rsidRPr="00EE139E" w:rsidTr="00862534">
        <w:tc>
          <w:tcPr>
            <w:tcW w:w="2363" w:type="dxa"/>
            <w:shd w:val="clear" w:color="auto" w:fill="auto"/>
          </w:tcPr>
          <w:p w:rsidR="008A1B06" w:rsidRPr="00EE139E" w:rsidRDefault="008A1B06" w:rsidP="0086253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Mrs R Conefrey</w:t>
            </w:r>
          </w:p>
        </w:tc>
        <w:tc>
          <w:tcPr>
            <w:tcW w:w="1994" w:type="dxa"/>
            <w:shd w:val="clear" w:color="auto" w:fill="auto"/>
          </w:tcPr>
          <w:p w:rsidR="008A1B06" w:rsidRPr="00EE139E" w:rsidRDefault="008A1B06" w:rsidP="0086253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Mrs R Conefrey</w:t>
            </w:r>
          </w:p>
        </w:tc>
        <w:tc>
          <w:tcPr>
            <w:tcW w:w="2228" w:type="dxa"/>
            <w:shd w:val="clear" w:color="auto" w:fill="auto"/>
          </w:tcPr>
          <w:p w:rsidR="008A1B06" w:rsidRPr="00EE139E" w:rsidRDefault="008A1B06" w:rsidP="0086253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Mrs R Conefrey</w:t>
            </w:r>
          </w:p>
        </w:tc>
        <w:tc>
          <w:tcPr>
            <w:tcW w:w="2149" w:type="dxa"/>
            <w:shd w:val="clear" w:color="auto" w:fill="auto"/>
          </w:tcPr>
          <w:p w:rsidR="008A1B06" w:rsidRPr="00EE139E" w:rsidRDefault="008A1B06" w:rsidP="0086253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Mrs R Conefrey</w:t>
            </w:r>
          </w:p>
        </w:tc>
      </w:tr>
      <w:tr w:rsidR="00F92E93" w:rsidRPr="00EE139E" w:rsidTr="00862534">
        <w:tc>
          <w:tcPr>
            <w:tcW w:w="2363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J Robinson</w:t>
            </w:r>
            <w:r>
              <w:rPr>
                <w:rFonts w:ascii="Arial" w:hAnsi="Arial" w:cs="Arial"/>
                <w:sz w:val="20"/>
              </w:rPr>
              <w:t xml:space="preserve"> (Chair)</w:t>
            </w:r>
          </w:p>
        </w:tc>
        <w:tc>
          <w:tcPr>
            <w:tcW w:w="1994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Mrs C James</w:t>
            </w:r>
            <w:r>
              <w:rPr>
                <w:rFonts w:ascii="Arial" w:hAnsi="Arial" w:cs="Arial"/>
                <w:sz w:val="20"/>
              </w:rPr>
              <w:t xml:space="preserve"> (Chair)</w:t>
            </w:r>
          </w:p>
        </w:tc>
        <w:tc>
          <w:tcPr>
            <w:tcW w:w="2228" w:type="dxa"/>
            <w:shd w:val="clear" w:color="auto" w:fill="auto"/>
          </w:tcPr>
          <w:p w:rsidR="00F92E93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W Foy</w:t>
            </w:r>
          </w:p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(Chair)</w:t>
            </w:r>
          </w:p>
        </w:tc>
        <w:tc>
          <w:tcPr>
            <w:tcW w:w="2149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P Rimmer</w:t>
            </w:r>
          </w:p>
        </w:tc>
      </w:tr>
      <w:tr w:rsidR="00F92E93" w:rsidRPr="00EE139E" w:rsidTr="00862534">
        <w:tc>
          <w:tcPr>
            <w:tcW w:w="2363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P Rimmer</w:t>
            </w:r>
          </w:p>
        </w:tc>
        <w:tc>
          <w:tcPr>
            <w:tcW w:w="1994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J Robinson</w:t>
            </w:r>
            <w:r>
              <w:rPr>
                <w:rFonts w:ascii="Arial" w:hAnsi="Arial" w:cs="Arial"/>
                <w:sz w:val="20"/>
              </w:rPr>
              <w:t xml:space="preserve"> (Vice Chair) </w:t>
            </w:r>
          </w:p>
        </w:tc>
        <w:tc>
          <w:tcPr>
            <w:tcW w:w="2228" w:type="dxa"/>
            <w:shd w:val="clear" w:color="auto" w:fill="auto"/>
          </w:tcPr>
          <w:p w:rsidR="00F92E93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J Robinson</w:t>
            </w:r>
          </w:p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(Vice Chair)</w:t>
            </w:r>
          </w:p>
        </w:tc>
        <w:tc>
          <w:tcPr>
            <w:tcW w:w="2149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Ms V Roberts</w:t>
            </w:r>
          </w:p>
        </w:tc>
      </w:tr>
      <w:tr w:rsidR="00F92E93" w:rsidRPr="00EE139E" w:rsidTr="00862534">
        <w:tc>
          <w:tcPr>
            <w:tcW w:w="2363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Mrs C James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  <w:t>(Vice Chair)</w:t>
            </w:r>
          </w:p>
        </w:tc>
        <w:tc>
          <w:tcPr>
            <w:tcW w:w="1994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P Rimmer</w:t>
            </w:r>
          </w:p>
        </w:tc>
        <w:tc>
          <w:tcPr>
            <w:tcW w:w="2228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J Carroll</w:t>
            </w:r>
          </w:p>
        </w:tc>
        <w:tc>
          <w:tcPr>
            <w:tcW w:w="2149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Mrs C James</w:t>
            </w:r>
          </w:p>
        </w:tc>
      </w:tr>
      <w:tr w:rsidR="00F92E93" w:rsidRPr="00EE139E" w:rsidTr="00862534">
        <w:tc>
          <w:tcPr>
            <w:tcW w:w="2363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Mrs V Roberts</w:t>
            </w:r>
          </w:p>
        </w:tc>
        <w:tc>
          <w:tcPr>
            <w:tcW w:w="1994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Mrs L Hughes</w:t>
            </w:r>
          </w:p>
        </w:tc>
        <w:tc>
          <w:tcPr>
            <w:tcW w:w="2228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 J Ryan</w:t>
            </w:r>
          </w:p>
        </w:tc>
        <w:tc>
          <w:tcPr>
            <w:tcW w:w="2149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W Foy</w:t>
            </w:r>
          </w:p>
        </w:tc>
      </w:tr>
      <w:tr w:rsidR="00F92E93" w:rsidRPr="00EE139E" w:rsidTr="00862534">
        <w:tc>
          <w:tcPr>
            <w:tcW w:w="2363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J Carroll</w:t>
            </w:r>
          </w:p>
        </w:tc>
        <w:tc>
          <w:tcPr>
            <w:tcW w:w="1994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D Leonard</w:t>
            </w:r>
          </w:p>
        </w:tc>
        <w:tc>
          <w:tcPr>
            <w:tcW w:w="2228" w:type="dxa"/>
            <w:shd w:val="clear" w:color="auto" w:fill="auto"/>
          </w:tcPr>
          <w:p w:rsidR="00F92E93" w:rsidRPr="00EE139E" w:rsidRDefault="00A01639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 T Barton</w:t>
            </w:r>
          </w:p>
        </w:tc>
        <w:tc>
          <w:tcPr>
            <w:tcW w:w="2149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J Robinson</w:t>
            </w:r>
          </w:p>
        </w:tc>
      </w:tr>
      <w:tr w:rsidR="00F92E93" w:rsidRPr="00EE139E" w:rsidTr="00862534">
        <w:tc>
          <w:tcPr>
            <w:tcW w:w="2363" w:type="dxa"/>
            <w:shd w:val="clear" w:color="auto" w:fill="auto"/>
          </w:tcPr>
          <w:p w:rsidR="00F92E93" w:rsidRPr="00EE139E" w:rsidRDefault="00A01639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 T Barton</w:t>
            </w:r>
          </w:p>
        </w:tc>
        <w:tc>
          <w:tcPr>
            <w:tcW w:w="1994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 J Ryan</w:t>
            </w:r>
          </w:p>
        </w:tc>
        <w:tc>
          <w:tcPr>
            <w:tcW w:w="2228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 J Ryan</w:t>
            </w:r>
          </w:p>
        </w:tc>
      </w:tr>
      <w:tr w:rsidR="00F92E93" w:rsidRPr="00EE139E" w:rsidTr="00862534">
        <w:tc>
          <w:tcPr>
            <w:tcW w:w="2363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F92E93" w:rsidRPr="00EE139E" w:rsidRDefault="00A01639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 T Barton</w:t>
            </w:r>
          </w:p>
        </w:tc>
        <w:tc>
          <w:tcPr>
            <w:tcW w:w="2228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RLT Members</w:t>
            </w:r>
          </w:p>
        </w:tc>
      </w:tr>
    </w:tbl>
    <w:p w:rsidR="008A1B06" w:rsidRDefault="008A1B06" w:rsidP="003121D0">
      <w:pPr>
        <w:ind w:hanging="567"/>
        <w:rPr>
          <w:rFonts w:ascii="Arial" w:hAnsi="Arial" w:cs="Arial"/>
          <w:b/>
          <w:sz w:val="24"/>
          <w:u w:val="single"/>
        </w:rPr>
      </w:pPr>
    </w:p>
    <w:p w:rsidR="003121D0" w:rsidRPr="003121D0" w:rsidRDefault="003121D0" w:rsidP="003121D0">
      <w:pPr>
        <w:ind w:hanging="567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Attendance record – Local Governing Body meetings</w:t>
      </w:r>
      <w:r w:rsidR="00B42367">
        <w:rPr>
          <w:rFonts w:ascii="Arial" w:hAnsi="Arial" w:cs="Arial"/>
          <w:b/>
          <w:sz w:val="24"/>
          <w:u w:val="single"/>
        </w:rPr>
        <w:t xml:space="preserve"> 2014-201</w:t>
      </w:r>
      <w:r w:rsidR="00DD5E11">
        <w:rPr>
          <w:rFonts w:ascii="Arial" w:hAnsi="Arial" w:cs="Arial"/>
          <w:b/>
          <w:sz w:val="24"/>
          <w:u w:val="single"/>
        </w:rPr>
        <w:t>8</w:t>
      </w:r>
      <w:r w:rsidR="00FF2F29">
        <w:rPr>
          <w:rFonts w:ascii="Arial" w:hAnsi="Arial" w:cs="Arial"/>
          <w:b/>
          <w:sz w:val="24"/>
          <w:u w:val="single"/>
        </w:rPr>
        <w:t xml:space="preserve"> </w:t>
      </w:r>
      <w:r w:rsidR="00FF2F29" w:rsidRPr="00FF2F29">
        <w:rPr>
          <w:rFonts w:ascii="Arial" w:hAnsi="Arial" w:cs="Arial"/>
          <w:sz w:val="24"/>
          <w:u w:val="single"/>
        </w:rPr>
        <w:t>(updated 18.6.18)</w:t>
      </w:r>
    </w:p>
    <w:tbl>
      <w:tblPr>
        <w:tblW w:w="7314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1984"/>
        <w:gridCol w:w="2381"/>
      </w:tblGrid>
      <w:tr w:rsidR="0022610F" w:rsidRPr="0022610F" w:rsidTr="006C2144">
        <w:trPr>
          <w:trHeight w:val="300"/>
        </w:trPr>
        <w:tc>
          <w:tcPr>
            <w:tcW w:w="2949" w:type="dxa"/>
            <w:shd w:val="clear" w:color="auto" w:fill="D9D9D9" w:themeFill="background1" w:themeFillShade="D9"/>
            <w:noWrap/>
          </w:tcPr>
          <w:p w:rsidR="0022610F" w:rsidRPr="0022610F" w:rsidRDefault="0022610F" w:rsidP="003121D0">
            <w:pPr>
              <w:rPr>
                <w:rFonts w:ascii="Arial" w:hAnsi="Arial" w:cs="Arial"/>
                <w:b/>
              </w:rPr>
            </w:pPr>
            <w:r w:rsidRPr="0022610F">
              <w:rPr>
                <w:rFonts w:ascii="Arial" w:hAnsi="Arial" w:cs="Arial"/>
                <w:b/>
              </w:rPr>
              <w:t>Governor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2610F" w:rsidRPr="0022610F" w:rsidRDefault="0022610F" w:rsidP="00312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2610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Meetings </w:t>
            </w:r>
            <w:r w:rsidR="003121D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</w:t>
            </w:r>
            <w:r w:rsidRPr="0022610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ttended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22610F" w:rsidRPr="0022610F" w:rsidRDefault="0022610F" w:rsidP="00312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2610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Out of a possible</w:t>
            </w:r>
          </w:p>
        </w:tc>
      </w:tr>
      <w:tr w:rsidR="003121D0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22610F" w:rsidRPr="00B13331" w:rsidRDefault="00571D06" w:rsidP="00312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P Rimmer</w:t>
            </w:r>
          </w:p>
        </w:tc>
        <w:tc>
          <w:tcPr>
            <w:tcW w:w="1984" w:type="dxa"/>
          </w:tcPr>
          <w:p w:rsidR="0022610F" w:rsidRPr="006706D0" w:rsidRDefault="00455D2C" w:rsidP="00312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381" w:type="dxa"/>
          </w:tcPr>
          <w:p w:rsidR="0022610F" w:rsidRPr="006706D0" w:rsidRDefault="00455D2C" w:rsidP="00312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455D2C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455D2C" w:rsidRDefault="00455D2C" w:rsidP="00312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R Conefrey</w:t>
            </w:r>
          </w:p>
        </w:tc>
        <w:tc>
          <w:tcPr>
            <w:tcW w:w="1984" w:type="dxa"/>
          </w:tcPr>
          <w:p w:rsidR="00455D2C" w:rsidRPr="006706D0" w:rsidRDefault="00455D2C" w:rsidP="00312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381" w:type="dxa"/>
          </w:tcPr>
          <w:p w:rsidR="00455D2C" w:rsidRPr="006706D0" w:rsidRDefault="00455D2C" w:rsidP="00312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3121D0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22610F" w:rsidRPr="00B13331" w:rsidRDefault="0022610F" w:rsidP="00312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D J Leonard</w:t>
            </w:r>
          </w:p>
        </w:tc>
        <w:tc>
          <w:tcPr>
            <w:tcW w:w="1984" w:type="dxa"/>
          </w:tcPr>
          <w:p w:rsidR="0022610F" w:rsidRPr="006706D0" w:rsidRDefault="00455D2C" w:rsidP="00312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2381" w:type="dxa"/>
          </w:tcPr>
          <w:p w:rsidR="0022610F" w:rsidRPr="006706D0" w:rsidRDefault="00503314" w:rsidP="00455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455D2C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3121D0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3121D0" w:rsidRPr="00B13331" w:rsidRDefault="003121D0" w:rsidP="000B3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V Roberts </w:t>
            </w:r>
          </w:p>
        </w:tc>
        <w:tc>
          <w:tcPr>
            <w:tcW w:w="1984" w:type="dxa"/>
          </w:tcPr>
          <w:p w:rsidR="003121D0" w:rsidRPr="006706D0" w:rsidRDefault="007174A7" w:rsidP="00312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2381" w:type="dxa"/>
          </w:tcPr>
          <w:p w:rsidR="003121D0" w:rsidRPr="006706D0" w:rsidRDefault="007174A7" w:rsidP="00455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455D2C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</w:tr>
      <w:tr w:rsidR="000B3DEE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0B3DEE" w:rsidRDefault="000B3DEE" w:rsidP="00312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J Robinson</w:t>
            </w:r>
          </w:p>
        </w:tc>
        <w:tc>
          <w:tcPr>
            <w:tcW w:w="1984" w:type="dxa"/>
          </w:tcPr>
          <w:p w:rsidR="000B3DEE" w:rsidRDefault="00455D2C" w:rsidP="00312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2381" w:type="dxa"/>
          </w:tcPr>
          <w:p w:rsidR="000B3DEE" w:rsidRDefault="00455D2C" w:rsidP="00312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</w:tr>
      <w:tr w:rsidR="003121D0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3121D0" w:rsidRPr="00B13331" w:rsidRDefault="003121D0" w:rsidP="00312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W Foy</w:t>
            </w:r>
          </w:p>
        </w:tc>
        <w:tc>
          <w:tcPr>
            <w:tcW w:w="1984" w:type="dxa"/>
          </w:tcPr>
          <w:p w:rsidR="003121D0" w:rsidRPr="006706D0" w:rsidRDefault="007174A7" w:rsidP="00455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455D2C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381" w:type="dxa"/>
          </w:tcPr>
          <w:p w:rsidR="003121D0" w:rsidRPr="006706D0" w:rsidRDefault="007174A7" w:rsidP="00455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455D2C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3121D0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3121D0" w:rsidRPr="00B13331" w:rsidRDefault="003121D0" w:rsidP="00DD5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C James</w:t>
            </w:r>
            <w:r w:rsidR="000B3D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3121D0" w:rsidRPr="006706D0" w:rsidRDefault="007174A7" w:rsidP="00455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455D2C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2381" w:type="dxa"/>
          </w:tcPr>
          <w:p w:rsidR="003121D0" w:rsidRPr="006706D0" w:rsidRDefault="007174A7" w:rsidP="00455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455D2C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3121D0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3121D0" w:rsidRPr="00B13331" w:rsidRDefault="003121D0" w:rsidP="00312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D Young</w:t>
            </w:r>
          </w:p>
        </w:tc>
        <w:tc>
          <w:tcPr>
            <w:tcW w:w="1984" w:type="dxa"/>
          </w:tcPr>
          <w:p w:rsidR="003121D0" w:rsidRPr="006706D0" w:rsidRDefault="007174A7" w:rsidP="00455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455D2C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381" w:type="dxa"/>
          </w:tcPr>
          <w:p w:rsidR="003121D0" w:rsidRPr="006706D0" w:rsidRDefault="007174A7" w:rsidP="00455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455D2C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</w:tr>
    </w:tbl>
    <w:p w:rsidR="00F45ACC" w:rsidRDefault="00F45ACC">
      <w:pPr>
        <w:rPr>
          <w:rFonts w:ascii="Arial" w:hAnsi="Arial" w:cs="Arial"/>
          <w:b/>
          <w:sz w:val="24"/>
        </w:rPr>
      </w:pPr>
    </w:p>
    <w:sectPr w:rsidR="00F45ACC" w:rsidSect="00EA7E5E">
      <w:foot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E8" w:rsidRDefault="008177E8" w:rsidP="00254017">
      <w:pPr>
        <w:spacing w:after="0" w:line="240" w:lineRule="auto"/>
      </w:pPr>
      <w:r>
        <w:separator/>
      </w:r>
    </w:p>
  </w:endnote>
  <w:endnote w:type="continuationSeparator" w:id="0">
    <w:p w:rsidR="008177E8" w:rsidRDefault="008177E8" w:rsidP="0025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E8" w:rsidRDefault="008177E8">
    <w:pPr>
      <w:pStyle w:val="Footer"/>
    </w:pPr>
    <w:r>
      <w:t>Updated 14.9.18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E8" w:rsidRDefault="008177E8" w:rsidP="00254017">
      <w:pPr>
        <w:spacing w:after="0" w:line="240" w:lineRule="auto"/>
      </w:pPr>
      <w:r>
        <w:separator/>
      </w:r>
    </w:p>
  </w:footnote>
  <w:footnote w:type="continuationSeparator" w:id="0">
    <w:p w:rsidR="008177E8" w:rsidRDefault="008177E8" w:rsidP="00254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53C82"/>
    <w:multiLevelType w:val="hybridMultilevel"/>
    <w:tmpl w:val="C9E86888"/>
    <w:lvl w:ilvl="0" w:tplc="B348409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DF"/>
    <w:rsid w:val="00045D62"/>
    <w:rsid w:val="00046898"/>
    <w:rsid w:val="00060D8C"/>
    <w:rsid w:val="000A25CC"/>
    <w:rsid w:val="000B3DEE"/>
    <w:rsid w:val="000D03F7"/>
    <w:rsid w:val="0010739D"/>
    <w:rsid w:val="001272E6"/>
    <w:rsid w:val="00134223"/>
    <w:rsid w:val="00164822"/>
    <w:rsid w:val="00196637"/>
    <w:rsid w:val="001E0C08"/>
    <w:rsid w:val="0022610F"/>
    <w:rsid w:val="00254017"/>
    <w:rsid w:val="002B3AD4"/>
    <w:rsid w:val="002C55E0"/>
    <w:rsid w:val="002E0924"/>
    <w:rsid w:val="00312000"/>
    <w:rsid w:val="003121D0"/>
    <w:rsid w:val="003B195F"/>
    <w:rsid w:val="003B4593"/>
    <w:rsid w:val="003B7239"/>
    <w:rsid w:val="00404B75"/>
    <w:rsid w:val="004444C2"/>
    <w:rsid w:val="0044688B"/>
    <w:rsid w:val="00446F46"/>
    <w:rsid w:val="00455C10"/>
    <w:rsid w:val="00455D2C"/>
    <w:rsid w:val="00461FAA"/>
    <w:rsid w:val="00465C4C"/>
    <w:rsid w:val="004C70E1"/>
    <w:rsid w:val="004F3339"/>
    <w:rsid w:val="00503314"/>
    <w:rsid w:val="005135DF"/>
    <w:rsid w:val="00535661"/>
    <w:rsid w:val="00542E06"/>
    <w:rsid w:val="00571D06"/>
    <w:rsid w:val="00574BF1"/>
    <w:rsid w:val="00591191"/>
    <w:rsid w:val="00593AFD"/>
    <w:rsid w:val="005C325B"/>
    <w:rsid w:val="005F3F35"/>
    <w:rsid w:val="00645241"/>
    <w:rsid w:val="00661EFD"/>
    <w:rsid w:val="006706D0"/>
    <w:rsid w:val="006C2144"/>
    <w:rsid w:val="007174A7"/>
    <w:rsid w:val="00735F71"/>
    <w:rsid w:val="00793DE5"/>
    <w:rsid w:val="00802341"/>
    <w:rsid w:val="008177E8"/>
    <w:rsid w:val="0082389F"/>
    <w:rsid w:val="00862534"/>
    <w:rsid w:val="008A1B06"/>
    <w:rsid w:val="008A4C34"/>
    <w:rsid w:val="008C10F9"/>
    <w:rsid w:val="009451C0"/>
    <w:rsid w:val="00956728"/>
    <w:rsid w:val="0097111B"/>
    <w:rsid w:val="009726E1"/>
    <w:rsid w:val="00983995"/>
    <w:rsid w:val="00A01639"/>
    <w:rsid w:val="00B13331"/>
    <w:rsid w:val="00B208A1"/>
    <w:rsid w:val="00B42367"/>
    <w:rsid w:val="00BB53C6"/>
    <w:rsid w:val="00BC2257"/>
    <w:rsid w:val="00BC78F6"/>
    <w:rsid w:val="00C01F6A"/>
    <w:rsid w:val="00C23721"/>
    <w:rsid w:val="00C2759B"/>
    <w:rsid w:val="00C94FFC"/>
    <w:rsid w:val="00CB1534"/>
    <w:rsid w:val="00CF391B"/>
    <w:rsid w:val="00CF4CDA"/>
    <w:rsid w:val="00D41BE9"/>
    <w:rsid w:val="00D61A1F"/>
    <w:rsid w:val="00D764BB"/>
    <w:rsid w:val="00D85419"/>
    <w:rsid w:val="00DD5E11"/>
    <w:rsid w:val="00DF3FB0"/>
    <w:rsid w:val="00E10702"/>
    <w:rsid w:val="00E54D03"/>
    <w:rsid w:val="00EA7E5E"/>
    <w:rsid w:val="00EF19BD"/>
    <w:rsid w:val="00EF3A14"/>
    <w:rsid w:val="00F41635"/>
    <w:rsid w:val="00F45ACC"/>
    <w:rsid w:val="00F766F2"/>
    <w:rsid w:val="00F92E93"/>
    <w:rsid w:val="00FD44A2"/>
    <w:rsid w:val="00FD53A0"/>
    <w:rsid w:val="00FD74A7"/>
    <w:rsid w:val="00FE1AFB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2597"/>
  <w15:docId w15:val="{21793D35-106B-40EB-90A9-91CAAFC1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17"/>
  </w:style>
  <w:style w:type="paragraph" w:styleId="Footer">
    <w:name w:val="footer"/>
    <w:basedOn w:val="Normal"/>
    <w:link w:val="FooterChar"/>
    <w:uiPriority w:val="99"/>
    <w:unhideWhenUsed/>
    <w:rsid w:val="00254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17"/>
  </w:style>
  <w:style w:type="paragraph" w:styleId="ListParagraph">
    <w:name w:val="List Paragraph"/>
    <w:basedOn w:val="Normal"/>
    <w:uiPriority w:val="34"/>
    <w:qFormat/>
    <w:rsid w:val="00BC7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5AD0F0FC</Template>
  <TotalTime>90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Roberts</dc:creator>
  <cp:lastModifiedBy>Barrett J</cp:lastModifiedBy>
  <cp:revision>9</cp:revision>
  <cp:lastPrinted>2015-11-17T10:40:00Z</cp:lastPrinted>
  <dcterms:created xsi:type="dcterms:W3CDTF">2019-02-26T14:03:00Z</dcterms:created>
  <dcterms:modified xsi:type="dcterms:W3CDTF">2019-02-28T16:19:00Z</dcterms:modified>
</cp:coreProperties>
</file>