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8C" w:rsidRDefault="00B85AA2" w:rsidP="00A61F8C">
      <w:pPr>
        <w:rPr>
          <w:rFonts w:ascii="Gill Sans MT" w:hAnsi="Gill Sans MT" w:cs="Arial"/>
          <w:b/>
          <w:sz w:val="28"/>
        </w:rPr>
      </w:pPr>
      <w:r>
        <w:rPr>
          <w:rFonts w:ascii="Gill Sans MT" w:hAnsi="Gill Sans MT" w:cs="Arial"/>
          <w:b/>
          <w:noProof/>
          <w:sz w:val="28"/>
        </w:rPr>
        <w:drawing>
          <wp:anchor distT="0" distB="0" distL="114300" distR="114300" simplePos="0" relativeHeight="251659264" behindDoc="1" locked="0" layoutInCell="1" allowOverlap="1" wp14:anchorId="46E17F7A" wp14:editId="53E447DB">
            <wp:simplePos x="0" y="0"/>
            <wp:positionH relativeFrom="column">
              <wp:posOffset>4279900</wp:posOffset>
            </wp:positionH>
            <wp:positionV relativeFrom="paragraph">
              <wp:posOffset>-635</wp:posOffset>
            </wp:positionV>
            <wp:extent cx="1883410" cy="929640"/>
            <wp:effectExtent l="0" t="0" r="0" b="3810"/>
            <wp:wrapThrough wrapText="bothSides">
              <wp:wrapPolygon edited="0">
                <wp:start x="6773" y="0"/>
                <wp:lineTo x="4588" y="3098"/>
                <wp:lineTo x="2403" y="7082"/>
                <wp:lineTo x="1529" y="10180"/>
                <wp:lineTo x="655" y="14164"/>
                <wp:lineTo x="655" y="19033"/>
                <wp:lineTo x="4588" y="20803"/>
                <wp:lineTo x="14638" y="21246"/>
                <wp:lineTo x="16386" y="21246"/>
                <wp:lineTo x="20974" y="20361"/>
                <wp:lineTo x="21192" y="16377"/>
                <wp:lineTo x="18789" y="13279"/>
                <wp:lineTo x="8958" y="7082"/>
                <wp:lineTo x="10050" y="7082"/>
                <wp:lineTo x="9831" y="4869"/>
                <wp:lineTo x="7647" y="0"/>
                <wp:lineTo x="677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T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3410" cy="92964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Arial"/>
          <w:b/>
          <w:noProof/>
          <w:sz w:val="28"/>
        </w:rPr>
        <w:drawing>
          <wp:inline distT="0" distB="0" distL="0" distR="0" wp14:anchorId="77A582E8" wp14:editId="239C0322">
            <wp:extent cx="866588" cy="1299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by-logo-colour-no white background small.png"/>
                    <pic:cNvPicPr/>
                  </pic:nvPicPr>
                  <pic:blipFill>
                    <a:blip r:embed="rId5">
                      <a:extLst>
                        <a:ext uri="{28A0092B-C50C-407E-A947-70E740481C1C}">
                          <a14:useLocalDpi xmlns:a14="http://schemas.microsoft.com/office/drawing/2010/main" val="0"/>
                        </a:ext>
                      </a:extLst>
                    </a:blip>
                    <a:stretch>
                      <a:fillRect/>
                    </a:stretch>
                  </pic:blipFill>
                  <pic:spPr>
                    <a:xfrm>
                      <a:off x="0" y="0"/>
                      <a:ext cx="866588" cy="1299881"/>
                    </a:xfrm>
                    <a:prstGeom prst="rect">
                      <a:avLst/>
                    </a:prstGeom>
                  </pic:spPr>
                </pic:pic>
              </a:graphicData>
            </a:graphic>
          </wp:inline>
        </w:drawing>
      </w:r>
    </w:p>
    <w:p w:rsidR="00B85AA2" w:rsidRPr="002C47C0" w:rsidRDefault="00B85AA2" w:rsidP="00A61F8C">
      <w:pPr>
        <w:jc w:val="center"/>
        <w:rPr>
          <w:rFonts w:ascii="Arial" w:hAnsi="Arial" w:cs="Arial"/>
          <w:sz w:val="28"/>
        </w:rPr>
      </w:pPr>
      <w:r w:rsidRPr="002C47C0">
        <w:rPr>
          <w:rFonts w:ascii="Arial" w:hAnsi="Arial" w:cs="Arial"/>
          <w:b/>
          <w:sz w:val="28"/>
        </w:rPr>
        <w:t>Kirkby High School</w:t>
      </w:r>
    </w:p>
    <w:p w:rsidR="00B85AA2" w:rsidRPr="002C47C0" w:rsidRDefault="00B85AA2" w:rsidP="00B85AA2">
      <w:pPr>
        <w:jc w:val="center"/>
        <w:rPr>
          <w:rFonts w:ascii="Arial" w:hAnsi="Arial" w:cs="Arial"/>
          <w:sz w:val="28"/>
        </w:rPr>
      </w:pPr>
      <w:r w:rsidRPr="002C47C0">
        <w:rPr>
          <w:rFonts w:ascii="Arial" w:hAnsi="Arial" w:cs="Arial"/>
          <w:sz w:val="28"/>
        </w:rPr>
        <w:t xml:space="preserve">Bracknell Avenue, </w:t>
      </w:r>
      <w:proofErr w:type="spellStart"/>
      <w:r w:rsidRPr="002C47C0">
        <w:rPr>
          <w:rFonts w:ascii="Arial" w:hAnsi="Arial" w:cs="Arial"/>
          <w:sz w:val="28"/>
        </w:rPr>
        <w:t>Southdene</w:t>
      </w:r>
      <w:proofErr w:type="spellEnd"/>
      <w:r w:rsidRPr="002C47C0">
        <w:rPr>
          <w:rFonts w:ascii="Arial" w:hAnsi="Arial" w:cs="Arial"/>
          <w:sz w:val="28"/>
        </w:rPr>
        <w:t>, Kirkby</w:t>
      </w:r>
    </w:p>
    <w:p w:rsidR="00B85AA2" w:rsidRPr="002C47C0" w:rsidRDefault="00B85AA2" w:rsidP="00B85AA2">
      <w:pPr>
        <w:jc w:val="center"/>
        <w:rPr>
          <w:rFonts w:ascii="Arial" w:hAnsi="Arial" w:cs="Arial"/>
          <w:sz w:val="28"/>
        </w:rPr>
      </w:pPr>
      <w:r w:rsidRPr="002C47C0">
        <w:rPr>
          <w:rFonts w:ascii="Arial" w:hAnsi="Arial" w:cs="Arial"/>
          <w:sz w:val="28"/>
        </w:rPr>
        <w:t>Merseyside</w:t>
      </w:r>
    </w:p>
    <w:p w:rsidR="00B85AA2" w:rsidRPr="002C47C0" w:rsidRDefault="00B85AA2" w:rsidP="00B85AA2">
      <w:pPr>
        <w:jc w:val="center"/>
        <w:rPr>
          <w:rFonts w:ascii="Arial" w:hAnsi="Arial" w:cs="Arial"/>
          <w:sz w:val="28"/>
        </w:rPr>
      </w:pPr>
      <w:r w:rsidRPr="002C47C0">
        <w:rPr>
          <w:rFonts w:ascii="Arial" w:hAnsi="Arial" w:cs="Arial"/>
          <w:sz w:val="28"/>
        </w:rPr>
        <w:t>L32 9PP</w:t>
      </w:r>
    </w:p>
    <w:p w:rsidR="00224ADC" w:rsidRPr="002C47C0" w:rsidRDefault="00224ADC" w:rsidP="00881C48">
      <w:pPr>
        <w:rPr>
          <w:rFonts w:ascii="Arial" w:hAnsi="Arial" w:cs="Arial"/>
          <w:sz w:val="28"/>
        </w:rPr>
      </w:pPr>
    </w:p>
    <w:p w:rsidR="00D53866" w:rsidRPr="002C47C0" w:rsidRDefault="002D4F80" w:rsidP="00B85AA2">
      <w:pPr>
        <w:jc w:val="center"/>
        <w:rPr>
          <w:rFonts w:ascii="Arial" w:hAnsi="Arial" w:cs="Arial"/>
          <w:b/>
          <w:sz w:val="28"/>
        </w:rPr>
      </w:pPr>
      <w:r w:rsidRPr="002C47C0">
        <w:rPr>
          <w:rFonts w:ascii="Arial" w:hAnsi="Arial" w:cs="Arial"/>
          <w:b/>
          <w:sz w:val="28"/>
        </w:rPr>
        <w:t xml:space="preserve">TEACHER OF </w:t>
      </w:r>
      <w:r w:rsidR="00E30539">
        <w:rPr>
          <w:rFonts w:ascii="Arial" w:hAnsi="Arial" w:cs="Arial"/>
          <w:b/>
          <w:sz w:val="28"/>
        </w:rPr>
        <w:t>ENGLISH</w:t>
      </w:r>
    </w:p>
    <w:p w:rsidR="008E25EB" w:rsidRPr="002C47C0" w:rsidRDefault="008E25EB" w:rsidP="00C51518">
      <w:pPr>
        <w:jc w:val="center"/>
        <w:rPr>
          <w:rFonts w:ascii="Arial" w:hAnsi="Arial" w:cs="Arial"/>
          <w:b/>
          <w:bCs/>
        </w:rPr>
      </w:pPr>
    </w:p>
    <w:p w:rsidR="00243EA7" w:rsidRDefault="002C47C0" w:rsidP="002C3D25">
      <w:pPr>
        <w:jc w:val="center"/>
        <w:rPr>
          <w:rFonts w:ascii="Arial" w:hAnsi="Arial" w:cs="Arial"/>
          <w:b/>
          <w:bCs/>
        </w:rPr>
      </w:pPr>
      <w:r w:rsidRPr="002C47C0">
        <w:rPr>
          <w:rFonts w:ascii="Arial" w:hAnsi="Arial" w:cs="Arial"/>
          <w:b/>
          <w:bCs/>
        </w:rPr>
        <w:t>Main</w:t>
      </w:r>
      <w:r w:rsidR="00243EA7">
        <w:rPr>
          <w:rFonts w:ascii="Arial" w:hAnsi="Arial" w:cs="Arial"/>
          <w:b/>
          <w:bCs/>
        </w:rPr>
        <w:t xml:space="preserve"> Pay Range </w:t>
      </w:r>
      <w:r w:rsidR="00C51518" w:rsidRPr="002C47C0">
        <w:rPr>
          <w:rFonts w:ascii="Arial" w:hAnsi="Arial" w:cs="Arial"/>
          <w:b/>
          <w:bCs/>
        </w:rPr>
        <w:t xml:space="preserve">1- 6 </w:t>
      </w:r>
    </w:p>
    <w:p w:rsidR="00243EA7" w:rsidRDefault="00C51518" w:rsidP="002C3D25">
      <w:pPr>
        <w:jc w:val="center"/>
        <w:rPr>
          <w:rFonts w:ascii="Arial" w:hAnsi="Arial" w:cs="Arial"/>
        </w:rPr>
      </w:pPr>
      <w:r w:rsidRPr="002C47C0">
        <w:rPr>
          <w:rFonts w:ascii="Arial" w:hAnsi="Arial" w:cs="Arial"/>
        </w:rPr>
        <w:t>£</w:t>
      </w:r>
      <w:r w:rsidR="00E30539">
        <w:rPr>
          <w:rFonts w:ascii="Arial" w:hAnsi="Arial" w:cs="Arial"/>
          <w:color w:val="000000"/>
        </w:rPr>
        <w:t>23,720</w:t>
      </w:r>
      <w:r w:rsidR="00243EA7">
        <w:rPr>
          <w:rFonts w:ascii="Arial" w:hAnsi="Arial" w:cs="Arial"/>
          <w:color w:val="000000"/>
        </w:rPr>
        <w:t xml:space="preserve"> - £</w:t>
      </w:r>
      <w:r w:rsidR="00E30539">
        <w:rPr>
          <w:rFonts w:ascii="Arial" w:hAnsi="Arial" w:cs="Arial"/>
          <w:color w:val="000000"/>
        </w:rPr>
        <w:t>35,008</w:t>
      </w:r>
      <w:r w:rsidRPr="002C47C0">
        <w:rPr>
          <w:rFonts w:ascii="Arial" w:hAnsi="Arial" w:cs="Arial"/>
          <w:color w:val="000000"/>
        </w:rPr>
        <w:t xml:space="preserve"> </w:t>
      </w:r>
      <w:r w:rsidRPr="002C47C0">
        <w:rPr>
          <w:rFonts w:ascii="Arial" w:hAnsi="Arial" w:cs="Arial"/>
        </w:rPr>
        <w:t>per annum</w:t>
      </w:r>
    </w:p>
    <w:p w:rsidR="00243EA7" w:rsidRDefault="00243EA7" w:rsidP="002C3D25">
      <w:pPr>
        <w:jc w:val="center"/>
        <w:rPr>
          <w:rFonts w:ascii="Arial" w:hAnsi="Arial" w:cs="Arial"/>
        </w:rPr>
      </w:pPr>
    </w:p>
    <w:p w:rsidR="00243EA7" w:rsidRDefault="002C3D25" w:rsidP="002C3D25">
      <w:pPr>
        <w:jc w:val="center"/>
        <w:rPr>
          <w:rFonts w:ascii="Arial" w:hAnsi="Arial" w:cs="Arial"/>
          <w:b/>
          <w:bCs/>
        </w:rPr>
      </w:pPr>
      <w:r w:rsidRPr="002C47C0">
        <w:rPr>
          <w:rFonts w:ascii="Arial" w:hAnsi="Arial" w:cs="Arial"/>
          <w:b/>
          <w:bCs/>
        </w:rPr>
        <w:t>U</w:t>
      </w:r>
      <w:r w:rsidR="00243EA7">
        <w:rPr>
          <w:rFonts w:ascii="Arial" w:hAnsi="Arial" w:cs="Arial"/>
          <w:b/>
          <w:bCs/>
        </w:rPr>
        <w:t xml:space="preserve">pper Pay Range </w:t>
      </w:r>
      <w:r w:rsidR="00C51518" w:rsidRPr="002C47C0">
        <w:rPr>
          <w:rFonts w:ascii="Arial" w:hAnsi="Arial" w:cs="Arial"/>
          <w:b/>
          <w:bCs/>
        </w:rPr>
        <w:t>1</w:t>
      </w:r>
      <w:r w:rsidR="00243EA7">
        <w:rPr>
          <w:rFonts w:ascii="Arial" w:hAnsi="Arial" w:cs="Arial"/>
          <w:b/>
          <w:bCs/>
        </w:rPr>
        <w:t xml:space="preserve"> </w:t>
      </w:r>
      <w:r w:rsidR="00C51518" w:rsidRPr="002C47C0">
        <w:rPr>
          <w:rFonts w:ascii="Arial" w:hAnsi="Arial" w:cs="Arial"/>
          <w:b/>
          <w:bCs/>
        </w:rPr>
        <w:t>-</w:t>
      </w:r>
      <w:r w:rsidR="00243EA7">
        <w:rPr>
          <w:rFonts w:ascii="Arial" w:hAnsi="Arial" w:cs="Arial"/>
          <w:b/>
          <w:bCs/>
        </w:rPr>
        <w:t xml:space="preserve"> </w:t>
      </w:r>
      <w:r w:rsidR="00C51518" w:rsidRPr="002C47C0">
        <w:rPr>
          <w:rFonts w:ascii="Arial" w:hAnsi="Arial" w:cs="Arial"/>
          <w:b/>
          <w:bCs/>
        </w:rPr>
        <w:t xml:space="preserve">3 </w:t>
      </w:r>
    </w:p>
    <w:p w:rsidR="00C51518" w:rsidRPr="002C47C0" w:rsidRDefault="00C51518" w:rsidP="002C3D25">
      <w:pPr>
        <w:jc w:val="center"/>
        <w:rPr>
          <w:rFonts w:ascii="Arial" w:hAnsi="Arial" w:cs="Arial"/>
        </w:rPr>
      </w:pPr>
      <w:r w:rsidRPr="002C47C0">
        <w:rPr>
          <w:rFonts w:ascii="Arial" w:hAnsi="Arial" w:cs="Arial"/>
          <w:color w:val="000000"/>
        </w:rPr>
        <w:t>£</w:t>
      </w:r>
      <w:r w:rsidR="00E30539">
        <w:rPr>
          <w:rFonts w:ascii="Arial" w:hAnsi="Arial" w:cs="Arial"/>
          <w:color w:val="000000"/>
        </w:rPr>
        <w:t>36,646</w:t>
      </w:r>
      <w:r w:rsidR="00243EA7">
        <w:rPr>
          <w:rFonts w:ascii="Arial" w:hAnsi="Arial" w:cs="Arial"/>
          <w:color w:val="000000"/>
        </w:rPr>
        <w:t xml:space="preserve"> - £</w:t>
      </w:r>
      <w:r w:rsidR="00E30539">
        <w:rPr>
          <w:rFonts w:ascii="Arial" w:hAnsi="Arial" w:cs="Arial"/>
          <w:color w:val="000000"/>
        </w:rPr>
        <w:t>39,406</w:t>
      </w:r>
      <w:r w:rsidRPr="002C47C0">
        <w:rPr>
          <w:rFonts w:ascii="Arial" w:hAnsi="Arial" w:cs="Arial"/>
          <w:color w:val="000000"/>
        </w:rPr>
        <w:t xml:space="preserve"> </w:t>
      </w:r>
      <w:r w:rsidRPr="002C47C0">
        <w:rPr>
          <w:rFonts w:ascii="Arial" w:hAnsi="Arial" w:cs="Arial"/>
        </w:rPr>
        <w:t>per annum</w:t>
      </w:r>
    </w:p>
    <w:p w:rsidR="00C51518" w:rsidRPr="002C47C0" w:rsidRDefault="00C51518" w:rsidP="00B85AA2">
      <w:pPr>
        <w:jc w:val="center"/>
        <w:rPr>
          <w:rFonts w:ascii="Arial" w:hAnsi="Arial" w:cs="Arial"/>
        </w:rPr>
      </w:pPr>
    </w:p>
    <w:p w:rsidR="00DB2CEF" w:rsidRDefault="00BE0167" w:rsidP="00B85AA2">
      <w:pPr>
        <w:jc w:val="center"/>
        <w:rPr>
          <w:rFonts w:ascii="Arial" w:hAnsi="Arial" w:cs="Arial"/>
        </w:rPr>
      </w:pPr>
      <w:r w:rsidRPr="00BE0167">
        <w:rPr>
          <w:rFonts w:ascii="Arial" w:hAnsi="Arial" w:cs="Arial"/>
        </w:rPr>
        <w:t>R</w:t>
      </w:r>
      <w:r w:rsidR="00DB2CEF" w:rsidRPr="00BE0167">
        <w:rPr>
          <w:rFonts w:ascii="Arial" w:hAnsi="Arial" w:cs="Arial"/>
        </w:rPr>
        <w:t xml:space="preserve">equired for </w:t>
      </w:r>
      <w:r w:rsidR="00152506" w:rsidRPr="00BE0167">
        <w:rPr>
          <w:rFonts w:ascii="Arial" w:hAnsi="Arial" w:cs="Arial"/>
        </w:rPr>
        <w:t xml:space="preserve">1 </w:t>
      </w:r>
      <w:r w:rsidR="00E30539">
        <w:rPr>
          <w:rFonts w:ascii="Arial" w:hAnsi="Arial" w:cs="Arial"/>
        </w:rPr>
        <w:t>January 2019</w:t>
      </w:r>
    </w:p>
    <w:p w:rsidR="005E0CD2" w:rsidRDefault="005E0CD2" w:rsidP="00B85AA2">
      <w:pPr>
        <w:jc w:val="center"/>
        <w:rPr>
          <w:rFonts w:ascii="Arial" w:hAnsi="Arial" w:cs="Arial"/>
        </w:rPr>
      </w:pPr>
    </w:p>
    <w:p w:rsidR="005E0CD2" w:rsidRPr="005E0CD2" w:rsidRDefault="005E0CD2" w:rsidP="005E0CD2">
      <w:pPr>
        <w:jc w:val="center"/>
        <w:rPr>
          <w:rFonts w:ascii="Gill Sans MT" w:hAnsi="Gill Sans MT" w:cs="Arial"/>
          <w:sz w:val="28"/>
          <w:szCs w:val="22"/>
        </w:rPr>
      </w:pPr>
      <w:r w:rsidRPr="001C4FA3">
        <w:rPr>
          <w:rFonts w:ascii="Gill Sans MT" w:hAnsi="Gill Sans MT" w:cs="Arial"/>
          <w:sz w:val="28"/>
          <w:szCs w:val="22"/>
        </w:rPr>
        <w:t>NQTs or experienced teachers welcome.</w:t>
      </w:r>
    </w:p>
    <w:p w:rsidR="00DB2CEF" w:rsidRPr="003E70B6" w:rsidRDefault="00DB2CEF" w:rsidP="00DB2CEF">
      <w:pPr>
        <w:rPr>
          <w:rFonts w:ascii="Gill Sans MT" w:hAnsi="Gill Sans MT" w:cs="Arial"/>
          <w:sz w:val="20"/>
        </w:rPr>
      </w:pPr>
    </w:p>
    <w:p w:rsidR="00C51518" w:rsidRPr="00422DD2" w:rsidRDefault="00A40ED1" w:rsidP="00C51518">
      <w:pPr>
        <w:pStyle w:val="NormalWeb"/>
        <w:rPr>
          <w:rFonts w:ascii="Arial" w:eastAsia="Gill Sans MT" w:hAnsi="Arial" w:cs="Arial"/>
          <w:color w:val="231F20"/>
          <w:szCs w:val="28"/>
          <w:lang w:val="en"/>
        </w:rPr>
      </w:pPr>
      <w:r>
        <w:rPr>
          <w:rFonts w:ascii="Arial" w:eastAsia="Gill Sans MT" w:hAnsi="Arial" w:cs="Arial"/>
          <w:color w:val="231F20"/>
          <w:szCs w:val="28"/>
          <w:lang w:val="en"/>
        </w:rPr>
        <w:t>Kirkby High School wish to appoint</w:t>
      </w:r>
      <w:r w:rsidR="00C51518" w:rsidRPr="00422DD2">
        <w:rPr>
          <w:rFonts w:ascii="Arial" w:eastAsia="Gill Sans MT" w:hAnsi="Arial" w:cs="Arial"/>
          <w:color w:val="231F20"/>
          <w:szCs w:val="28"/>
          <w:lang w:val="en"/>
        </w:rPr>
        <w:t xml:space="preserve"> </w:t>
      </w:r>
      <w:r w:rsidR="00C51518">
        <w:rPr>
          <w:rFonts w:ascii="Arial" w:eastAsia="Gill Sans MT" w:hAnsi="Arial" w:cs="Arial"/>
          <w:color w:val="231F20"/>
          <w:szCs w:val="28"/>
          <w:lang w:val="en"/>
        </w:rPr>
        <w:t xml:space="preserve">a </w:t>
      </w:r>
      <w:r w:rsidR="00C51518" w:rsidRPr="00422DD2">
        <w:rPr>
          <w:rFonts w:ascii="Arial" w:eastAsia="Gill Sans MT" w:hAnsi="Arial" w:cs="Arial"/>
          <w:color w:val="231F20"/>
          <w:szCs w:val="28"/>
          <w:lang w:val="en"/>
        </w:rPr>
        <w:t xml:space="preserve">suitably qualified, enthusiastic and energetic teacher of </w:t>
      </w:r>
      <w:r w:rsidR="00E30539">
        <w:rPr>
          <w:rFonts w:ascii="Arial" w:eastAsia="Gill Sans MT" w:hAnsi="Arial" w:cs="Arial"/>
          <w:color w:val="231F20"/>
          <w:szCs w:val="28"/>
          <w:lang w:val="en"/>
        </w:rPr>
        <w:t>English</w:t>
      </w:r>
      <w:r w:rsidR="00B55F50">
        <w:rPr>
          <w:rFonts w:ascii="Arial" w:eastAsia="Gill Sans MT" w:hAnsi="Arial" w:cs="Arial"/>
          <w:color w:val="231F20"/>
          <w:szCs w:val="28"/>
          <w:lang w:val="en"/>
        </w:rPr>
        <w:t>.</w:t>
      </w:r>
      <w:r w:rsidR="003E70B6">
        <w:rPr>
          <w:rFonts w:ascii="Arial" w:eastAsia="Gill Sans MT" w:hAnsi="Arial" w:cs="Arial"/>
          <w:color w:val="231F20"/>
          <w:szCs w:val="28"/>
          <w:lang w:val="en"/>
        </w:rPr>
        <w:t xml:space="preserve">  </w:t>
      </w:r>
      <w:r w:rsidR="00C51518" w:rsidRPr="00422DD2">
        <w:rPr>
          <w:rFonts w:ascii="Arial" w:eastAsia="Gill Sans MT" w:hAnsi="Arial" w:cs="Arial"/>
          <w:color w:val="231F20"/>
          <w:szCs w:val="28"/>
          <w:lang w:val="en"/>
        </w:rPr>
        <w:t>The successful candidate will be passionate about their subject, dedicated to providing exceptional learning experiences in the classroom, and keen to contribute to wider aspects of school life.</w:t>
      </w:r>
    </w:p>
    <w:p w:rsidR="00C51518" w:rsidRPr="00422DD2" w:rsidRDefault="00C51518" w:rsidP="00C51518">
      <w:pPr>
        <w:pStyle w:val="NormalWeb"/>
        <w:rPr>
          <w:rFonts w:ascii="Arial" w:eastAsia="Gill Sans MT" w:hAnsi="Arial" w:cs="Arial"/>
          <w:color w:val="231F20"/>
          <w:szCs w:val="28"/>
          <w:lang w:val="en"/>
        </w:rPr>
      </w:pPr>
      <w:r w:rsidRPr="00422DD2">
        <w:rPr>
          <w:rFonts w:ascii="Arial" w:eastAsia="Gill Sans MT" w:hAnsi="Arial" w:cs="Arial"/>
          <w:color w:val="231F20"/>
          <w:szCs w:val="28"/>
          <w:lang w:val="en"/>
        </w:rPr>
        <w:t xml:space="preserve">We have very high expectations of all staff and for the right person this is a superb opportunity to develop teaching and leadership skills through bespoke CPD provision and opportunities for in house career progression. This includes a comprehensive induction </w:t>
      </w:r>
      <w:proofErr w:type="spellStart"/>
      <w:r w:rsidRPr="00422DD2">
        <w:rPr>
          <w:rFonts w:ascii="Arial" w:eastAsia="Gill Sans MT" w:hAnsi="Arial" w:cs="Arial"/>
          <w:color w:val="231F20"/>
          <w:szCs w:val="28"/>
          <w:lang w:val="en"/>
        </w:rPr>
        <w:t>programme</w:t>
      </w:r>
      <w:proofErr w:type="spellEnd"/>
      <w:r w:rsidRPr="00422DD2">
        <w:rPr>
          <w:rFonts w:ascii="Arial" w:eastAsia="Gill Sans MT" w:hAnsi="Arial" w:cs="Arial"/>
          <w:color w:val="231F20"/>
          <w:szCs w:val="28"/>
          <w:lang w:val="en"/>
        </w:rPr>
        <w:t xml:space="preserve"> for all new staff</w:t>
      </w:r>
      <w:r w:rsidR="00433F51">
        <w:rPr>
          <w:rFonts w:ascii="Arial" w:eastAsia="Gill Sans MT" w:hAnsi="Arial" w:cs="Arial"/>
          <w:color w:val="231F20"/>
          <w:szCs w:val="28"/>
          <w:lang w:val="en"/>
        </w:rPr>
        <w:t>, run by the Rowan Learning Trust</w:t>
      </w:r>
      <w:r w:rsidRPr="00422DD2">
        <w:rPr>
          <w:rFonts w:ascii="Arial" w:eastAsia="Gill Sans MT" w:hAnsi="Arial" w:cs="Arial"/>
          <w:color w:val="231F20"/>
          <w:szCs w:val="28"/>
          <w:lang w:val="en"/>
        </w:rPr>
        <w:t>. You will be working in a modern, well resourced, supportive environment, which has excellent facilities.</w:t>
      </w:r>
    </w:p>
    <w:p w:rsidR="00C51518" w:rsidRPr="00422DD2" w:rsidRDefault="00C51518" w:rsidP="00C51518">
      <w:pPr>
        <w:rPr>
          <w:rFonts w:ascii="Arial" w:hAnsi="Arial" w:cs="Arial"/>
          <w:szCs w:val="28"/>
        </w:rPr>
      </w:pPr>
      <w:r w:rsidRPr="00422DD2">
        <w:rPr>
          <w:rFonts w:ascii="Arial" w:hAnsi="Arial" w:cs="Arial"/>
          <w:szCs w:val="28"/>
        </w:rPr>
        <w:t>There are currently</w:t>
      </w:r>
      <w:r>
        <w:rPr>
          <w:rFonts w:ascii="Arial" w:hAnsi="Arial" w:cs="Arial"/>
          <w:szCs w:val="28"/>
        </w:rPr>
        <w:t xml:space="preserve"> </w:t>
      </w:r>
      <w:r w:rsidR="00965C7F">
        <w:rPr>
          <w:rFonts w:ascii="Arial" w:hAnsi="Arial" w:cs="Arial"/>
          <w:szCs w:val="28"/>
        </w:rPr>
        <w:t>8</w:t>
      </w:r>
      <w:r w:rsidR="00CD4399">
        <w:rPr>
          <w:rFonts w:ascii="Arial" w:hAnsi="Arial" w:cs="Arial"/>
          <w:szCs w:val="28"/>
        </w:rPr>
        <w:t>79</w:t>
      </w:r>
      <w:r w:rsidRPr="00422DD2">
        <w:rPr>
          <w:rFonts w:ascii="Arial" w:hAnsi="Arial" w:cs="Arial"/>
          <w:szCs w:val="28"/>
        </w:rPr>
        <w:t xml:space="preserve"> students at the school</w:t>
      </w:r>
      <w:r w:rsidR="001C4FA3">
        <w:rPr>
          <w:rFonts w:ascii="Arial" w:hAnsi="Arial" w:cs="Arial"/>
          <w:szCs w:val="28"/>
        </w:rPr>
        <w:t xml:space="preserve">.  </w:t>
      </w:r>
      <w:r w:rsidR="00B55F50">
        <w:rPr>
          <w:rFonts w:ascii="Arial" w:hAnsi="Arial" w:cs="Arial"/>
          <w:szCs w:val="28"/>
        </w:rPr>
        <w:t>T</w:t>
      </w:r>
      <w:r w:rsidRPr="00422DD2">
        <w:rPr>
          <w:rFonts w:ascii="Arial" w:hAnsi="Arial" w:cs="Arial"/>
          <w:szCs w:val="28"/>
        </w:rPr>
        <w:t>he school ethos is central to our mission of “Excellence for All”.</w:t>
      </w:r>
    </w:p>
    <w:p w:rsidR="00C51518" w:rsidRPr="00137D24" w:rsidRDefault="00C51518" w:rsidP="00C51518">
      <w:pPr>
        <w:rPr>
          <w:rFonts w:ascii="Arial" w:hAnsi="Arial" w:cs="Arial"/>
          <w:b/>
          <w:i/>
          <w:szCs w:val="28"/>
        </w:rPr>
      </w:pPr>
    </w:p>
    <w:p w:rsidR="00C51518" w:rsidRPr="00422DD2" w:rsidRDefault="00C51518" w:rsidP="00C51518">
      <w:pPr>
        <w:rPr>
          <w:rFonts w:ascii="Arial" w:hAnsi="Arial" w:cs="Arial"/>
          <w:szCs w:val="28"/>
          <w:lang w:val="en"/>
        </w:rPr>
      </w:pPr>
      <w:r w:rsidRPr="00422DD2">
        <w:rPr>
          <w:rFonts w:ascii="Arial" w:hAnsi="Arial" w:cs="Arial"/>
          <w:szCs w:val="28"/>
        </w:rPr>
        <w:t xml:space="preserve">Kirkby High School is committed to safeguarding and promoting the welfare of children and young people and adheres to the Equality Act 2010. We expect all staff and volunteers to share this commitment; any offer of employment will be subject to receipt of an enhanced DBS disclosure.  To comply with the Asylum and Immigration Act 1996 all prospective employees will be required to supply evidence of eligibility to work in the UK. </w:t>
      </w:r>
    </w:p>
    <w:p w:rsidR="00C51518" w:rsidRPr="00422DD2" w:rsidRDefault="00C51518" w:rsidP="00C51518">
      <w:pPr>
        <w:rPr>
          <w:rFonts w:ascii="Arial" w:hAnsi="Arial" w:cs="Arial"/>
          <w:szCs w:val="28"/>
        </w:rPr>
      </w:pPr>
    </w:p>
    <w:p w:rsidR="00C51518" w:rsidRPr="00E242FF" w:rsidRDefault="00C51518" w:rsidP="00C51518">
      <w:pPr>
        <w:ind w:left="-709" w:right="-613"/>
        <w:jc w:val="center"/>
        <w:rPr>
          <w:rFonts w:ascii="Arial" w:hAnsi="Arial" w:cs="Arial"/>
          <w:szCs w:val="28"/>
        </w:rPr>
      </w:pPr>
      <w:r w:rsidRPr="00E242FF">
        <w:rPr>
          <w:rFonts w:ascii="Arial" w:hAnsi="Arial" w:cs="Arial"/>
          <w:szCs w:val="28"/>
        </w:rPr>
        <w:t xml:space="preserve">Further details and an application form can be downloaded below or from our website </w:t>
      </w:r>
    </w:p>
    <w:p w:rsidR="00C51518" w:rsidRDefault="00CD4399" w:rsidP="00C51518">
      <w:pPr>
        <w:ind w:left="-709" w:right="-613"/>
        <w:jc w:val="center"/>
        <w:rPr>
          <w:rFonts w:ascii="Arial" w:hAnsi="Arial" w:cs="Arial"/>
          <w:szCs w:val="28"/>
        </w:rPr>
      </w:pPr>
      <w:hyperlink r:id="rId6" w:history="1">
        <w:r w:rsidR="00C51518" w:rsidRPr="00E242FF">
          <w:rPr>
            <w:rStyle w:val="Hyperlink"/>
            <w:rFonts w:ascii="Arial" w:hAnsi="Arial" w:cs="Arial"/>
            <w:szCs w:val="28"/>
          </w:rPr>
          <w:t>www.kirkbyhighschool.net/about-us/vacancies</w:t>
        </w:r>
      </w:hyperlink>
      <w:r w:rsidR="00C51518" w:rsidRPr="00E242FF">
        <w:rPr>
          <w:rFonts w:ascii="Arial" w:hAnsi="Arial" w:cs="Arial"/>
          <w:szCs w:val="28"/>
        </w:rPr>
        <w:t xml:space="preserve">  or contact </w:t>
      </w:r>
    </w:p>
    <w:p w:rsidR="00C51518" w:rsidRPr="00E242FF" w:rsidRDefault="00C51518" w:rsidP="00C51518">
      <w:pPr>
        <w:ind w:left="-709" w:right="-613"/>
        <w:jc w:val="center"/>
        <w:rPr>
          <w:rFonts w:ascii="Arial" w:hAnsi="Arial" w:cs="Arial"/>
          <w:szCs w:val="28"/>
        </w:rPr>
      </w:pPr>
      <w:r w:rsidRPr="00E242FF">
        <w:rPr>
          <w:rFonts w:ascii="Arial" w:hAnsi="Arial" w:cs="Arial"/>
          <w:szCs w:val="28"/>
        </w:rPr>
        <w:t xml:space="preserve">Jo Barrett, PA to </w:t>
      </w:r>
      <w:proofErr w:type="spellStart"/>
      <w:r w:rsidRPr="00E242FF">
        <w:rPr>
          <w:rFonts w:ascii="Arial" w:hAnsi="Arial" w:cs="Arial"/>
          <w:szCs w:val="28"/>
        </w:rPr>
        <w:t>Headteacher</w:t>
      </w:r>
      <w:proofErr w:type="spellEnd"/>
      <w:r w:rsidRPr="00E242FF">
        <w:rPr>
          <w:rFonts w:ascii="Arial" w:hAnsi="Arial" w:cs="Arial"/>
          <w:szCs w:val="28"/>
        </w:rPr>
        <w:t xml:space="preserve"> on 0151 477 8710 </w:t>
      </w:r>
    </w:p>
    <w:p w:rsidR="00C51518" w:rsidRDefault="00C51518" w:rsidP="00C51518">
      <w:pPr>
        <w:ind w:left="-709" w:right="-613"/>
        <w:jc w:val="center"/>
        <w:rPr>
          <w:rFonts w:ascii="Arial" w:hAnsi="Arial" w:cs="Arial"/>
          <w:szCs w:val="28"/>
        </w:rPr>
      </w:pPr>
      <w:r w:rsidRPr="00E242FF">
        <w:rPr>
          <w:rFonts w:ascii="Arial" w:hAnsi="Arial" w:cs="Arial"/>
          <w:szCs w:val="28"/>
        </w:rPr>
        <w:t xml:space="preserve">or email </w:t>
      </w:r>
      <w:hyperlink r:id="rId7" w:history="1">
        <w:r w:rsidRPr="00E242FF">
          <w:rPr>
            <w:rStyle w:val="Hyperlink"/>
            <w:rFonts w:ascii="Arial" w:hAnsi="Arial" w:cs="Arial"/>
            <w:szCs w:val="28"/>
          </w:rPr>
          <w:t>j.barrett@kirkbyhighschool.net</w:t>
        </w:r>
      </w:hyperlink>
      <w:r w:rsidRPr="00E242FF">
        <w:rPr>
          <w:rFonts w:ascii="Arial" w:hAnsi="Arial" w:cs="Arial"/>
          <w:szCs w:val="28"/>
        </w:rPr>
        <w:t xml:space="preserve">  </w:t>
      </w:r>
    </w:p>
    <w:p w:rsidR="003E70B6" w:rsidRDefault="003E70B6" w:rsidP="00C51518">
      <w:pPr>
        <w:jc w:val="center"/>
        <w:rPr>
          <w:rFonts w:ascii="Arial" w:hAnsi="Arial" w:cs="Arial"/>
          <w:b/>
          <w:szCs w:val="28"/>
        </w:rPr>
      </w:pPr>
    </w:p>
    <w:p w:rsidR="00C51518" w:rsidRDefault="00C51518" w:rsidP="00C51518">
      <w:pPr>
        <w:jc w:val="center"/>
        <w:rPr>
          <w:rFonts w:ascii="Arial" w:hAnsi="Arial" w:cs="Arial"/>
          <w:b/>
          <w:szCs w:val="28"/>
        </w:rPr>
      </w:pPr>
      <w:r w:rsidRPr="00422DD2">
        <w:rPr>
          <w:rFonts w:ascii="Arial" w:hAnsi="Arial" w:cs="Arial"/>
          <w:b/>
          <w:szCs w:val="28"/>
        </w:rPr>
        <w:t xml:space="preserve">Closing date for applications: </w:t>
      </w:r>
      <w:r w:rsidR="00F6509A">
        <w:rPr>
          <w:rFonts w:ascii="Arial" w:hAnsi="Arial" w:cs="Arial"/>
          <w:b/>
          <w:szCs w:val="28"/>
        </w:rPr>
        <w:t xml:space="preserve">12 noon, </w:t>
      </w:r>
      <w:r w:rsidR="00CD4399">
        <w:rPr>
          <w:rFonts w:ascii="Arial" w:hAnsi="Arial" w:cs="Arial"/>
          <w:b/>
          <w:szCs w:val="28"/>
        </w:rPr>
        <w:t>Tuesday 23</w:t>
      </w:r>
      <w:r w:rsidR="00CD4399" w:rsidRPr="00CD4399">
        <w:rPr>
          <w:rFonts w:ascii="Arial" w:hAnsi="Arial" w:cs="Arial"/>
          <w:b/>
          <w:szCs w:val="28"/>
          <w:vertAlign w:val="superscript"/>
        </w:rPr>
        <w:t>rd</w:t>
      </w:r>
      <w:r w:rsidR="00CD4399">
        <w:rPr>
          <w:rFonts w:ascii="Arial" w:hAnsi="Arial" w:cs="Arial"/>
          <w:b/>
          <w:szCs w:val="28"/>
        </w:rPr>
        <w:t xml:space="preserve"> October 2018</w:t>
      </w:r>
    </w:p>
    <w:p w:rsidR="00CD4399" w:rsidRPr="00422DD2" w:rsidRDefault="00CD4399" w:rsidP="00C51518">
      <w:pPr>
        <w:jc w:val="center"/>
        <w:rPr>
          <w:rFonts w:ascii="Arial" w:hAnsi="Arial" w:cs="Arial"/>
          <w:b/>
          <w:szCs w:val="28"/>
        </w:rPr>
      </w:pPr>
      <w:r>
        <w:rPr>
          <w:rFonts w:ascii="Arial" w:hAnsi="Arial" w:cs="Arial"/>
          <w:b/>
          <w:szCs w:val="28"/>
        </w:rPr>
        <w:t>Interviews to take place: Tuesday 30</w:t>
      </w:r>
      <w:r w:rsidRPr="00CD4399">
        <w:rPr>
          <w:rFonts w:ascii="Arial" w:hAnsi="Arial" w:cs="Arial"/>
          <w:b/>
          <w:szCs w:val="28"/>
          <w:vertAlign w:val="superscript"/>
        </w:rPr>
        <w:t>th</w:t>
      </w:r>
      <w:r>
        <w:rPr>
          <w:rFonts w:ascii="Arial" w:hAnsi="Arial" w:cs="Arial"/>
          <w:b/>
          <w:szCs w:val="28"/>
        </w:rPr>
        <w:t xml:space="preserve"> October 2018</w:t>
      </w:r>
      <w:bookmarkStart w:id="0" w:name="_GoBack"/>
      <w:bookmarkEnd w:id="0"/>
    </w:p>
    <w:sectPr w:rsidR="00CD4399" w:rsidRPr="00422DD2" w:rsidSect="009641A3">
      <w:pgSz w:w="11906" w:h="16838"/>
      <w:pgMar w:top="709"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48"/>
    <w:rsid w:val="00027E40"/>
    <w:rsid w:val="00064589"/>
    <w:rsid w:val="00071373"/>
    <w:rsid w:val="000760CA"/>
    <w:rsid w:val="00084549"/>
    <w:rsid w:val="000B411E"/>
    <w:rsid w:val="00103693"/>
    <w:rsid w:val="00145D51"/>
    <w:rsid w:val="00152506"/>
    <w:rsid w:val="0017520E"/>
    <w:rsid w:val="001B32E2"/>
    <w:rsid w:val="001C4FA3"/>
    <w:rsid w:val="00216821"/>
    <w:rsid w:val="00223F7D"/>
    <w:rsid w:val="00224ADC"/>
    <w:rsid w:val="00234D29"/>
    <w:rsid w:val="0024072C"/>
    <w:rsid w:val="00243EA7"/>
    <w:rsid w:val="0024738D"/>
    <w:rsid w:val="00247DD8"/>
    <w:rsid w:val="002654A8"/>
    <w:rsid w:val="00283AAB"/>
    <w:rsid w:val="002C3D25"/>
    <w:rsid w:val="002C47C0"/>
    <w:rsid w:val="002D4F80"/>
    <w:rsid w:val="0032324F"/>
    <w:rsid w:val="00327AED"/>
    <w:rsid w:val="00354ABA"/>
    <w:rsid w:val="0035577D"/>
    <w:rsid w:val="00377B13"/>
    <w:rsid w:val="003831CD"/>
    <w:rsid w:val="00384D9C"/>
    <w:rsid w:val="003B1696"/>
    <w:rsid w:val="003C1E80"/>
    <w:rsid w:val="003C3759"/>
    <w:rsid w:val="003D1099"/>
    <w:rsid w:val="003E70B6"/>
    <w:rsid w:val="003F090A"/>
    <w:rsid w:val="00403A76"/>
    <w:rsid w:val="00433F51"/>
    <w:rsid w:val="00446ACA"/>
    <w:rsid w:val="004543D4"/>
    <w:rsid w:val="004B6236"/>
    <w:rsid w:val="00526777"/>
    <w:rsid w:val="00527EAC"/>
    <w:rsid w:val="00536503"/>
    <w:rsid w:val="00545678"/>
    <w:rsid w:val="00554CE7"/>
    <w:rsid w:val="00556596"/>
    <w:rsid w:val="0056614B"/>
    <w:rsid w:val="005712A8"/>
    <w:rsid w:val="005D24A9"/>
    <w:rsid w:val="005E0CD2"/>
    <w:rsid w:val="0061634C"/>
    <w:rsid w:val="006446E1"/>
    <w:rsid w:val="00645E50"/>
    <w:rsid w:val="00650471"/>
    <w:rsid w:val="00674CAE"/>
    <w:rsid w:val="006A0119"/>
    <w:rsid w:val="007158D0"/>
    <w:rsid w:val="00717437"/>
    <w:rsid w:val="00745597"/>
    <w:rsid w:val="00754A69"/>
    <w:rsid w:val="00796EC2"/>
    <w:rsid w:val="007A2665"/>
    <w:rsid w:val="007A5368"/>
    <w:rsid w:val="007E26B8"/>
    <w:rsid w:val="007F27FE"/>
    <w:rsid w:val="0080009D"/>
    <w:rsid w:val="00817F36"/>
    <w:rsid w:val="00824A18"/>
    <w:rsid w:val="00837985"/>
    <w:rsid w:val="00840C14"/>
    <w:rsid w:val="008452F7"/>
    <w:rsid w:val="00881C48"/>
    <w:rsid w:val="008D6993"/>
    <w:rsid w:val="008E25EB"/>
    <w:rsid w:val="00924AF5"/>
    <w:rsid w:val="00930189"/>
    <w:rsid w:val="00944D4B"/>
    <w:rsid w:val="009641A3"/>
    <w:rsid w:val="00965C7F"/>
    <w:rsid w:val="00975696"/>
    <w:rsid w:val="00A12A50"/>
    <w:rsid w:val="00A40ED1"/>
    <w:rsid w:val="00A5028D"/>
    <w:rsid w:val="00A61F8C"/>
    <w:rsid w:val="00A67B52"/>
    <w:rsid w:val="00AB23C4"/>
    <w:rsid w:val="00AB5E1E"/>
    <w:rsid w:val="00AC73F9"/>
    <w:rsid w:val="00AE7EB9"/>
    <w:rsid w:val="00B0780A"/>
    <w:rsid w:val="00B17A95"/>
    <w:rsid w:val="00B44078"/>
    <w:rsid w:val="00B5419F"/>
    <w:rsid w:val="00B55F50"/>
    <w:rsid w:val="00B569E8"/>
    <w:rsid w:val="00B85AA2"/>
    <w:rsid w:val="00BD1A22"/>
    <w:rsid w:val="00BE0167"/>
    <w:rsid w:val="00BE383D"/>
    <w:rsid w:val="00C2117F"/>
    <w:rsid w:val="00C307B4"/>
    <w:rsid w:val="00C51518"/>
    <w:rsid w:val="00C64387"/>
    <w:rsid w:val="00C925B2"/>
    <w:rsid w:val="00C92968"/>
    <w:rsid w:val="00CB1268"/>
    <w:rsid w:val="00CB5138"/>
    <w:rsid w:val="00CD4399"/>
    <w:rsid w:val="00D30CF5"/>
    <w:rsid w:val="00D35449"/>
    <w:rsid w:val="00D53866"/>
    <w:rsid w:val="00D77ACC"/>
    <w:rsid w:val="00D86F3C"/>
    <w:rsid w:val="00DB195E"/>
    <w:rsid w:val="00DB2CEF"/>
    <w:rsid w:val="00E30539"/>
    <w:rsid w:val="00E522A8"/>
    <w:rsid w:val="00E917CF"/>
    <w:rsid w:val="00EF1EE3"/>
    <w:rsid w:val="00F01890"/>
    <w:rsid w:val="00F31886"/>
    <w:rsid w:val="00F44922"/>
    <w:rsid w:val="00F6509A"/>
    <w:rsid w:val="00F748D5"/>
    <w:rsid w:val="00F74B49"/>
    <w:rsid w:val="00F81892"/>
    <w:rsid w:val="00FB0A70"/>
    <w:rsid w:val="00FD7278"/>
    <w:rsid w:val="00FD7B86"/>
    <w:rsid w:val="00FD7BCE"/>
    <w:rsid w:val="00FE13B1"/>
    <w:rsid w:val="00FF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7B11"/>
  <w15:docId w15:val="{B26B2D32-6A00-49F4-86AD-1F847E00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4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48"/>
    <w:rPr>
      <w:color w:val="0000FF" w:themeColor="hyperlink"/>
      <w:u w:val="single"/>
    </w:rPr>
  </w:style>
  <w:style w:type="character" w:styleId="FollowedHyperlink">
    <w:name w:val="FollowedHyperlink"/>
    <w:basedOn w:val="DefaultParagraphFont"/>
    <w:uiPriority w:val="99"/>
    <w:semiHidden/>
    <w:unhideWhenUsed/>
    <w:rsid w:val="00674CAE"/>
    <w:rPr>
      <w:color w:val="800080" w:themeColor="followedHyperlink"/>
      <w:u w:val="single"/>
    </w:rPr>
  </w:style>
  <w:style w:type="paragraph" w:styleId="BalloonText">
    <w:name w:val="Balloon Text"/>
    <w:basedOn w:val="Normal"/>
    <w:link w:val="BalloonTextChar"/>
    <w:uiPriority w:val="99"/>
    <w:semiHidden/>
    <w:unhideWhenUsed/>
    <w:rsid w:val="00B85AA2"/>
    <w:rPr>
      <w:rFonts w:ascii="Tahoma" w:hAnsi="Tahoma" w:cs="Tahoma"/>
      <w:sz w:val="16"/>
      <w:szCs w:val="16"/>
    </w:rPr>
  </w:style>
  <w:style w:type="character" w:customStyle="1" w:styleId="BalloonTextChar">
    <w:name w:val="Balloon Text Char"/>
    <w:basedOn w:val="DefaultParagraphFont"/>
    <w:link w:val="BalloonText"/>
    <w:uiPriority w:val="99"/>
    <w:semiHidden/>
    <w:rsid w:val="00B85AA2"/>
    <w:rPr>
      <w:rFonts w:ascii="Tahoma" w:eastAsia="Times New Roman" w:hAnsi="Tahoma" w:cs="Tahoma"/>
      <w:sz w:val="16"/>
      <w:szCs w:val="16"/>
      <w:lang w:eastAsia="en-GB"/>
    </w:rPr>
  </w:style>
  <w:style w:type="paragraph" w:styleId="NormalWeb">
    <w:name w:val="Normal (Web)"/>
    <w:basedOn w:val="Normal"/>
    <w:uiPriority w:val="99"/>
    <w:unhideWhenUsed/>
    <w:rsid w:val="00AB23C4"/>
    <w:pPr>
      <w:spacing w:after="165"/>
    </w:pPr>
  </w:style>
  <w:style w:type="character" w:styleId="Strong">
    <w:name w:val="Strong"/>
    <w:basedOn w:val="DefaultParagraphFont"/>
    <w:uiPriority w:val="22"/>
    <w:qFormat/>
    <w:rsid w:val="00C51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3135">
      <w:bodyDiv w:val="1"/>
      <w:marLeft w:val="0"/>
      <w:marRight w:val="0"/>
      <w:marTop w:val="0"/>
      <w:marBottom w:val="0"/>
      <w:divBdr>
        <w:top w:val="none" w:sz="0" w:space="0" w:color="auto"/>
        <w:left w:val="none" w:sz="0" w:space="0" w:color="auto"/>
        <w:bottom w:val="none" w:sz="0" w:space="0" w:color="auto"/>
        <w:right w:val="none" w:sz="0" w:space="0" w:color="auto"/>
      </w:divBdr>
    </w:div>
    <w:div w:id="1721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arrett@kirkbyhighschoo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kbyhighschool.net/about-us/vacancie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5B8B05F0</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jbarrett</dc:creator>
  <cp:lastModifiedBy>Barrett J</cp:lastModifiedBy>
  <cp:revision>3</cp:revision>
  <cp:lastPrinted>2018-01-18T14:03:00Z</cp:lastPrinted>
  <dcterms:created xsi:type="dcterms:W3CDTF">2018-10-09T08:23:00Z</dcterms:created>
  <dcterms:modified xsi:type="dcterms:W3CDTF">2018-10-09T08:25:00Z</dcterms:modified>
</cp:coreProperties>
</file>