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476"/>
        <w:tblW w:w="14918" w:type="dxa"/>
        <w:tblLook w:val="04A0" w:firstRow="1" w:lastRow="0" w:firstColumn="1" w:lastColumn="0" w:noHBand="0" w:noVBand="1"/>
      </w:tblPr>
      <w:tblGrid>
        <w:gridCol w:w="2165"/>
        <w:gridCol w:w="1657"/>
        <w:gridCol w:w="1918"/>
        <w:gridCol w:w="4133"/>
        <w:gridCol w:w="2823"/>
        <w:gridCol w:w="2222"/>
      </w:tblGrid>
      <w:tr w:rsidR="00933F5E" w:rsidTr="00933F5E">
        <w:trPr>
          <w:trHeight w:val="408"/>
        </w:trPr>
        <w:tc>
          <w:tcPr>
            <w:tcW w:w="2165" w:type="dxa"/>
            <w:shd w:val="clear" w:color="auto" w:fill="BFBFBF" w:themeFill="background1" w:themeFillShade="BF"/>
          </w:tcPr>
          <w:p w:rsidR="00EF7EFB" w:rsidRPr="00686DB2" w:rsidRDefault="00EF7EFB" w:rsidP="00933F5E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657" w:type="dxa"/>
            <w:shd w:val="clear" w:color="auto" w:fill="BFBFBF" w:themeFill="background1" w:themeFillShade="BF"/>
          </w:tcPr>
          <w:p w:rsidR="00EF7EFB" w:rsidRPr="00EF7EFB" w:rsidRDefault="00EF7EFB" w:rsidP="00933F5E">
            <w:pPr>
              <w:jc w:val="center"/>
              <w:rPr>
                <w:rFonts w:ascii="Tahoma" w:hAnsi="Tahoma" w:cs="Tahoma"/>
                <w:noProof/>
                <w:sz w:val="48"/>
                <w:szCs w:val="48"/>
                <w:lang w:eastAsia="en-GB"/>
              </w:rPr>
            </w:pPr>
            <w:r>
              <w:rPr>
                <w:rFonts w:ascii="Tahoma" w:hAnsi="Tahoma" w:cs="Tahoma"/>
                <w:noProof/>
                <w:sz w:val="48"/>
                <w:szCs w:val="48"/>
                <w:lang w:eastAsia="en-GB"/>
              </w:rPr>
              <w:t>Break</w:t>
            </w:r>
          </w:p>
        </w:tc>
        <w:tc>
          <w:tcPr>
            <w:tcW w:w="1918" w:type="dxa"/>
            <w:shd w:val="clear" w:color="auto" w:fill="BFBFBF" w:themeFill="background1" w:themeFillShade="BF"/>
          </w:tcPr>
          <w:p w:rsidR="00EF7EFB" w:rsidRPr="00541205" w:rsidRDefault="00EF7EFB" w:rsidP="00933F5E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Lunch</w:t>
            </w:r>
          </w:p>
        </w:tc>
        <w:tc>
          <w:tcPr>
            <w:tcW w:w="9178" w:type="dxa"/>
            <w:gridSpan w:val="3"/>
            <w:shd w:val="clear" w:color="auto" w:fill="BFBFBF" w:themeFill="background1" w:themeFillShade="BF"/>
          </w:tcPr>
          <w:p w:rsidR="00EF7EFB" w:rsidRPr="00541205" w:rsidRDefault="00EF7EFB" w:rsidP="00933F5E">
            <w:pPr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After School </w:t>
            </w:r>
          </w:p>
        </w:tc>
      </w:tr>
      <w:tr w:rsidR="00933F5E" w:rsidTr="001A44B0">
        <w:trPr>
          <w:trHeight w:val="1314"/>
        </w:trPr>
        <w:tc>
          <w:tcPr>
            <w:tcW w:w="2165" w:type="dxa"/>
            <w:shd w:val="clear" w:color="auto" w:fill="95B3D7" w:themeFill="accent1" w:themeFillTint="99"/>
          </w:tcPr>
          <w:p w:rsidR="008D16D7" w:rsidRPr="00686DB2" w:rsidRDefault="008D16D7" w:rsidP="00933F5E">
            <w:pPr>
              <w:rPr>
                <w:rFonts w:ascii="Tahoma" w:hAnsi="Tahoma" w:cs="Tahoma"/>
                <w:sz w:val="36"/>
                <w:szCs w:val="36"/>
              </w:rPr>
            </w:pPr>
            <w:r w:rsidRPr="00686DB2">
              <w:rPr>
                <w:rFonts w:ascii="Tahoma" w:hAnsi="Tahoma" w:cs="Tahoma"/>
                <w:sz w:val="36"/>
                <w:szCs w:val="36"/>
              </w:rPr>
              <w:t xml:space="preserve">Monday </w:t>
            </w:r>
          </w:p>
        </w:tc>
        <w:tc>
          <w:tcPr>
            <w:tcW w:w="1657" w:type="dxa"/>
            <w:shd w:val="clear" w:color="auto" w:fill="95B3D7" w:themeFill="accent1" w:themeFillTint="99"/>
          </w:tcPr>
          <w:p w:rsidR="008D16D7" w:rsidRPr="00933F5E" w:rsidRDefault="00933F5E" w:rsidP="00933F5E">
            <w:pPr>
              <w:jc w:val="center"/>
              <w:rPr>
                <w:rFonts w:ascii="Tahoma" w:hAnsi="Tahoma" w:cs="Tahoma"/>
                <w:b/>
              </w:rPr>
            </w:pPr>
            <w:r w:rsidRPr="00933F5E">
              <w:rPr>
                <w:rFonts w:ascii="Tahoma" w:hAnsi="Tahoma" w:cs="Tahoma"/>
                <w:b/>
              </w:rPr>
              <w:t>Basketball</w:t>
            </w:r>
          </w:p>
          <w:p w:rsidR="00933F5E" w:rsidRPr="00933F5E" w:rsidRDefault="00933F5E" w:rsidP="00933F5E">
            <w:pPr>
              <w:jc w:val="center"/>
              <w:rPr>
                <w:rFonts w:ascii="Tahoma" w:hAnsi="Tahoma" w:cs="Tahoma"/>
              </w:rPr>
            </w:pPr>
            <w:r w:rsidRPr="00933F5E">
              <w:rPr>
                <w:rFonts w:ascii="Tahoma" w:hAnsi="Tahoma" w:cs="Tahoma"/>
              </w:rPr>
              <w:t>Sports Hall</w:t>
            </w:r>
          </w:p>
          <w:p w:rsidR="00933F5E" w:rsidRPr="00933F5E" w:rsidRDefault="00933F5E" w:rsidP="00933F5E">
            <w:pPr>
              <w:jc w:val="center"/>
              <w:rPr>
                <w:rFonts w:ascii="Tahoma" w:hAnsi="Tahoma" w:cs="Tahoma"/>
              </w:rPr>
            </w:pPr>
            <w:r w:rsidRPr="00933F5E">
              <w:rPr>
                <w:rFonts w:ascii="Tahoma" w:hAnsi="Tahoma" w:cs="Tahoma"/>
              </w:rPr>
              <w:t>PE Teacher</w:t>
            </w:r>
          </w:p>
          <w:p w:rsidR="00933F5E" w:rsidRPr="00933F5E" w:rsidRDefault="00933F5E" w:rsidP="00933F5E">
            <w:pPr>
              <w:jc w:val="center"/>
              <w:rPr>
                <w:rFonts w:ascii="Tahoma" w:hAnsi="Tahoma" w:cs="Tahoma"/>
                <w:b/>
              </w:rPr>
            </w:pPr>
            <w:r w:rsidRPr="00933F5E">
              <w:rPr>
                <w:rFonts w:ascii="Tahoma" w:hAnsi="Tahoma" w:cs="Tahoma"/>
                <w:b/>
              </w:rPr>
              <w:t>BRING TRAINERS</w:t>
            </w:r>
          </w:p>
        </w:tc>
        <w:tc>
          <w:tcPr>
            <w:tcW w:w="1918" w:type="dxa"/>
            <w:shd w:val="clear" w:color="auto" w:fill="95B3D7" w:themeFill="accent1" w:themeFillTint="99"/>
          </w:tcPr>
          <w:p w:rsidR="00933F5E" w:rsidRPr="007C2322" w:rsidRDefault="00933F5E" w:rsidP="007C232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133" w:type="dxa"/>
            <w:shd w:val="clear" w:color="auto" w:fill="95B3D7" w:themeFill="accent1" w:themeFillTint="99"/>
          </w:tcPr>
          <w:p w:rsidR="001A44B0" w:rsidRPr="007C2322" w:rsidRDefault="001A44B0" w:rsidP="001A44B0">
            <w:pPr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Athletics/Running Club</w:t>
            </w:r>
          </w:p>
          <w:p w:rsidR="001A44B0" w:rsidRPr="007C2322" w:rsidRDefault="001A44B0" w:rsidP="001A44B0">
            <w:pPr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All Years</w:t>
            </w:r>
          </w:p>
          <w:p w:rsidR="001A44B0" w:rsidRPr="007C2322" w:rsidRDefault="001A44B0" w:rsidP="001A44B0">
            <w:pPr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Mr Gough</w:t>
            </w:r>
          </w:p>
          <w:p w:rsidR="008D16D7" w:rsidRPr="00EF7EFB" w:rsidRDefault="001A44B0" w:rsidP="001A44B0">
            <w:pPr>
              <w:jc w:val="center"/>
              <w:rPr>
                <w:rFonts w:ascii="Tahoma" w:hAnsi="Tahoma" w:cs="Tahoma"/>
              </w:rPr>
            </w:pPr>
            <w:r w:rsidRPr="007C2322">
              <w:rPr>
                <w:rFonts w:ascii="Tahoma" w:hAnsi="Tahoma" w:cs="Tahoma"/>
                <w:b/>
              </w:rPr>
              <w:t xml:space="preserve">Sports Hall and Track </w:t>
            </w:r>
            <w:r w:rsidR="007C2322" w:rsidRPr="007C2322">
              <w:rPr>
                <w:rFonts w:ascii="Tahoma" w:hAnsi="Tahoma" w:cs="Tahoma"/>
                <w:b/>
              </w:rPr>
              <w:t>(FROM MARCH</w:t>
            </w:r>
            <w:r w:rsidR="007C2322">
              <w:rPr>
                <w:rFonts w:ascii="Tahoma" w:hAnsi="Tahoma" w:cs="Tahoma"/>
              </w:rPr>
              <w:t>)</w:t>
            </w:r>
            <w:r w:rsidRPr="003C77E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045" w:type="dxa"/>
            <w:gridSpan w:val="2"/>
            <w:shd w:val="clear" w:color="auto" w:fill="95B3D7" w:themeFill="accent1" w:themeFillTint="99"/>
          </w:tcPr>
          <w:p w:rsidR="008D16D7" w:rsidRPr="005E6C62" w:rsidRDefault="007C2322" w:rsidP="00933F5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51F4738" wp14:editId="3BFBF866">
                  <wp:simplePos x="0" y="0"/>
                  <wp:positionH relativeFrom="column">
                    <wp:posOffset>1221740</wp:posOffset>
                  </wp:positionH>
                  <wp:positionV relativeFrom="paragraph">
                    <wp:posOffset>177165</wp:posOffset>
                  </wp:positionV>
                  <wp:extent cx="474980" cy="474980"/>
                  <wp:effectExtent l="0" t="0" r="1270" b="1270"/>
                  <wp:wrapNone/>
                  <wp:docPr id="5" name="Picture 5" descr="C:\Users\L.Burgan\AppData\Local\Microsoft\Windows\Temporary Internet Files\Content.IE5\UU79K9EU\Soccer-Ball-5587-medium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.Burgan\AppData\Local\Microsoft\Windows\Temporary Internet Files\Content.IE5\UU79K9EU\Soccer-Ball-5587-medium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16D7" w:rsidRPr="003C77E2">
              <w:rPr>
                <w:rFonts w:ascii="Tahoma" w:hAnsi="Tahoma" w:cs="Tahoma"/>
              </w:rPr>
              <w:t xml:space="preserve"> </w:t>
            </w:r>
          </w:p>
        </w:tc>
      </w:tr>
      <w:tr w:rsidR="00933F5E" w:rsidTr="00933F5E">
        <w:trPr>
          <w:trHeight w:val="1314"/>
        </w:trPr>
        <w:tc>
          <w:tcPr>
            <w:tcW w:w="2165" w:type="dxa"/>
            <w:shd w:val="clear" w:color="auto" w:fill="D99594" w:themeFill="accent2" w:themeFillTint="99"/>
          </w:tcPr>
          <w:p w:rsidR="006F1B26" w:rsidRPr="00686DB2" w:rsidRDefault="006F1B26" w:rsidP="00933F5E">
            <w:pPr>
              <w:rPr>
                <w:rFonts w:ascii="Tahoma" w:hAnsi="Tahoma" w:cs="Tahoma"/>
                <w:sz w:val="36"/>
                <w:szCs w:val="36"/>
              </w:rPr>
            </w:pPr>
            <w:r w:rsidRPr="00686DB2">
              <w:rPr>
                <w:rFonts w:ascii="Tahoma" w:hAnsi="Tahoma" w:cs="Tahoma"/>
                <w:sz w:val="36"/>
                <w:szCs w:val="36"/>
              </w:rPr>
              <w:t>Tuesday</w:t>
            </w:r>
          </w:p>
        </w:tc>
        <w:tc>
          <w:tcPr>
            <w:tcW w:w="1657" w:type="dxa"/>
            <w:shd w:val="clear" w:color="auto" w:fill="D99594" w:themeFill="accent2" w:themeFillTint="99"/>
          </w:tcPr>
          <w:p w:rsidR="00933F5E" w:rsidRPr="00933F5E" w:rsidRDefault="007C2322" w:rsidP="00933F5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Badminton</w:t>
            </w:r>
          </w:p>
          <w:p w:rsidR="00933F5E" w:rsidRPr="00933F5E" w:rsidRDefault="00933F5E" w:rsidP="00933F5E">
            <w:pPr>
              <w:jc w:val="center"/>
              <w:rPr>
                <w:rFonts w:ascii="Tahoma" w:hAnsi="Tahoma" w:cs="Tahoma"/>
              </w:rPr>
            </w:pPr>
            <w:r w:rsidRPr="00933F5E">
              <w:rPr>
                <w:rFonts w:ascii="Tahoma" w:hAnsi="Tahoma" w:cs="Tahoma"/>
              </w:rPr>
              <w:t>Sports Hall</w:t>
            </w:r>
          </w:p>
          <w:p w:rsidR="00933F5E" w:rsidRPr="00933F5E" w:rsidRDefault="00933F5E" w:rsidP="00933F5E">
            <w:pPr>
              <w:jc w:val="center"/>
              <w:rPr>
                <w:rFonts w:ascii="Tahoma" w:hAnsi="Tahoma" w:cs="Tahoma"/>
              </w:rPr>
            </w:pPr>
            <w:r w:rsidRPr="00933F5E">
              <w:rPr>
                <w:rFonts w:ascii="Tahoma" w:hAnsi="Tahoma" w:cs="Tahoma"/>
              </w:rPr>
              <w:t>PE Teacher</w:t>
            </w:r>
          </w:p>
          <w:p w:rsidR="006F1B26" w:rsidRPr="00E03F90" w:rsidRDefault="00933F5E" w:rsidP="00933F5E">
            <w:pPr>
              <w:jc w:val="center"/>
              <w:rPr>
                <w:rFonts w:ascii="Tahoma" w:hAnsi="Tahoma" w:cs="Tahoma"/>
                <w:noProof/>
                <w:lang w:eastAsia="en-GB"/>
              </w:rPr>
            </w:pPr>
            <w:r w:rsidRPr="00933F5E">
              <w:rPr>
                <w:rFonts w:ascii="Tahoma" w:hAnsi="Tahoma" w:cs="Tahoma"/>
                <w:b/>
              </w:rPr>
              <w:t>BRING TRAINERS</w:t>
            </w:r>
          </w:p>
        </w:tc>
        <w:tc>
          <w:tcPr>
            <w:tcW w:w="1918" w:type="dxa"/>
            <w:shd w:val="clear" w:color="auto" w:fill="D99594" w:themeFill="accent2" w:themeFillTint="99"/>
          </w:tcPr>
          <w:p w:rsidR="0054694D" w:rsidRDefault="0054694D" w:rsidP="00933F5E">
            <w:pPr>
              <w:jc w:val="center"/>
              <w:rPr>
                <w:rFonts w:ascii="Tahoma" w:hAnsi="Tahoma" w:cs="Tahoma"/>
                <w:b/>
              </w:rPr>
            </w:pPr>
          </w:p>
          <w:p w:rsidR="006F1B26" w:rsidRPr="007C2322" w:rsidRDefault="006F1B26" w:rsidP="007C232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133" w:type="dxa"/>
            <w:shd w:val="clear" w:color="auto" w:fill="D99594" w:themeFill="accent2" w:themeFillTint="99"/>
          </w:tcPr>
          <w:p w:rsidR="006F1B26" w:rsidRPr="007C2322" w:rsidRDefault="001A44B0" w:rsidP="00933F5E">
            <w:pPr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Handball</w:t>
            </w:r>
          </w:p>
          <w:p w:rsidR="006F1B26" w:rsidRPr="007C2322" w:rsidRDefault="001A44B0" w:rsidP="0054694D">
            <w:pPr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Mr Harvey</w:t>
            </w:r>
            <w:r w:rsidR="007C2322" w:rsidRPr="007C2322">
              <w:rPr>
                <w:rFonts w:ascii="Tahoma" w:hAnsi="Tahoma" w:cs="Tahoma"/>
                <w:b/>
              </w:rPr>
              <w:t>/Mr Johnson</w:t>
            </w:r>
          </w:p>
          <w:p w:rsidR="006F1B26" w:rsidRPr="007C2322" w:rsidRDefault="00835FD4" w:rsidP="00933F5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3.10 – 4.00</w:t>
            </w:r>
            <w:bookmarkStart w:id="0" w:name="_GoBack"/>
            <w:bookmarkEnd w:id="0"/>
          </w:p>
          <w:p w:rsidR="006F1B26" w:rsidRDefault="001A44B0" w:rsidP="001A44B0">
            <w:pPr>
              <w:jc w:val="center"/>
              <w:rPr>
                <w:rFonts w:ascii="Tahoma" w:hAnsi="Tahoma" w:cs="Tahoma"/>
              </w:rPr>
            </w:pPr>
            <w:r w:rsidRPr="007C2322">
              <w:rPr>
                <w:rFonts w:ascii="Tahoma" w:hAnsi="Tahoma" w:cs="Tahoma"/>
                <w:b/>
              </w:rPr>
              <w:t>Ball Hall</w:t>
            </w:r>
          </w:p>
        </w:tc>
        <w:tc>
          <w:tcPr>
            <w:tcW w:w="2823" w:type="dxa"/>
            <w:shd w:val="clear" w:color="auto" w:fill="D99594" w:themeFill="accent2" w:themeFillTint="99"/>
          </w:tcPr>
          <w:p w:rsidR="0054694D" w:rsidRPr="0054694D" w:rsidRDefault="0054694D" w:rsidP="001A44B0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54694D" w:rsidRPr="001A44B0" w:rsidRDefault="0054694D" w:rsidP="001A44B0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54694D" w:rsidRPr="004E09E6" w:rsidRDefault="0054694D" w:rsidP="00933F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222" w:type="dxa"/>
            <w:shd w:val="clear" w:color="auto" w:fill="D99594" w:themeFill="accent2" w:themeFillTint="99"/>
          </w:tcPr>
          <w:p w:rsidR="006F1B26" w:rsidRPr="007C2322" w:rsidRDefault="006F1B26" w:rsidP="00933F5E">
            <w:pPr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Gym Club</w:t>
            </w:r>
          </w:p>
          <w:p w:rsidR="006F1B26" w:rsidRPr="007C2322" w:rsidRDefault="006F1B26" w:rsidP="00933F5E">
            <w:pPr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Total Gymnastics</w:t>
            </w:r>
          </w:p>
          <w:p w:rsidR="006F1B26" w:rsidRPr="007C2322" w:rsidRDefault="006F1B26" w:rsidP="00933F5E">
            <w:pPr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 xml:space="preserve">Sports Hall  </w:t>
            </w:r>
          </w:p>
          <w:p w:rsidR="006F1B26" w:rsidRPr="007C2322" w:rsidRDefault="006F1B26" w:rsidP="00933F5E">
            <w:pPr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All Years</w:t>
            </w:r>
          </w:p>
          <w:p w:rsidR="006F1B26" w:rsidRPr="007C2322" w:rsidRDefault="006F1B26" w:rsidP="00933F5E">
            <w:pPr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 xml:space="preserve">3.05 - 4.30 </w:t>
            </w:r>
          </w:p>
        </w:tc>
      </w:tr>
      <w:tr w:rsidR="00933F5E" w:rsidTr="00933F5E">
        <w:trPr>
          <w:trHeight w:val="1314"/>
        </w:trPr>
        <w:tc>
          <w:tcPr>
            <w:tcW w:w="2165" w:type="dxa"/>
            <w:shd w:val="clear" w:color="auto" w:fill="C2D69B" w:themeFill="accent3" w:themeFillTint="99"/>
          </w:tcPr>
          <w:p w:rsidR="006F1B26" w:rsidRPr="00686DB2" w:rsidRDefault="006F1B26" w:rsidP="00933F5E">
            <w:pPr>
              <w:rPr>
                <w:rFonts w:ascii="Tahoma" w:hAnsi="Tahoma" w:cs="Tahoma"/>
                <w:sz w:val="36"/>
                <w:szCs w:val="36"/>
              </w:rPr>
            </w:pPr>
            <w:r w:rsidRPr="00686DB2">
              <w:rPr>
                <w:rFonts w:ascii="Tahoma" w:hAnsi="Tahoma" w:cs="Tahoma"/>
                <w:sz w:val="36"/>
                <w:szCs w:val="36"/>
              </w:rPr>
              <w:t>Wednesday</w:t>
            </w:r>
          </w:p>
        </w:tc>
        <w:tc>
          <w:tcPr>
            <w:tcW w:w="1657" w:type="dxa"/>
            <w:shd w:val="clear" w:color="auto" w:fill="C2D69B" w:themeFill="accent3" w:themeFillTint="99"/>
          </w:tcPr>
          <w:p w:rsidR="00933F5E" w:rsidRPr="00933F5E" w:rsidRDefault="00933F5E" w:rsidP="00933F5E">
            <w:pPr>
              <w:jc w:val="center"/>
              <w:rPr>
                <w:rFonts w:ascii="Tahoma" w:hAnsi="Tahoma" w:cs="Tahoma"/>
                <w:b/>
              </w:rPr>
            </w:pPr>
            <w:r w:rsidRPr="00933F5E">
              <w:rPr>
                <w:rFonts w:ascii="Tahoma" w:hAnsi="Tahoma" w:cs="Tahoma"/>
                <w:b/>
              </w:rPr>
              <w:t>Basketball</w:t>
            </w:r>
          </w:p>
          <w:p w:rsidR="00933F5E" w:rsidRPr="00933F5E" w:rsidRDefault="00933F5E" w:rsidP="00933F5E">
            <w:pPr>
              <w:jc w:val="center"/>
              <w:rPr>
                <w:rFonts w:ascii="Tahoma" w:hAnsi="Tahoma" w:cs="Tahoma"/>
              </w:rPr>
            </w:pPr>
            <w:r w:rsidRPr="00933F5E">
              <w:rPr>
                <w:rFonts w:ascii="Tahoma" w:hAnsi="Tahoma" w:cs="Tahoma"/>
              </w:rPr>
              <w:t>Sports Hall</w:t>
            </w:r>
          </w:p>
          <w:p w:rsidR="00933F5E" w:rsidRPr="00933F5E" w:rsidRDefault="00933F5E" w:rsidP="00933F5E">
            <w:pPr>
              <w:jc w:val="center"/>
              <w:rPr>
                <w:rFonts w:ascii="Tahoma" w:hAnsi="Tahoma" w:cs="Tahoma"/>
              </w:rPr>
            </w:pPr>
            <w:r w:rsidRPr="00933F5E">
              <w:rPr>
                <w:rFonts w:ascii="Tahoma" w:hAnsi="Tahoma" w:cs="Tahoma"/>
              </w:rPr>
              <w:t>PE Teacher</w:t>
            </w:r>
          </w:p>
          <w:p w:rsidR="006F1B26" w:rsidRDefault="00933F5E" w:rsidP="00933F5E">
            <w:pPr>
              <w:jc w:val="center"/>
              <w:rPr>
                <w:rFonts w:ascii="Tahoma" w:hAnsi="Tahoma" w:cs="Tahoma"/>
              </w:rPr>
            </w:pPr>
            <w:r w:rsidRPr="00933F5E">
              <w:rPr>
                <w:rFonts w:ascii="Tahoma" w:hAnsi="Tahoma" w:cs="Tahoma"/>
                <w:b/>
              </w:rPr>
              <w:t>BRING TRAINERS</w:t>
            </w:r>
          </w:p>
        </w:tc>
        <w:tc>
          <w:tcPr>
            <w:tcW w:w="1918" w:type="dxa"/>
            <w:shd w:val="clear" w:color="auto" w:fill="C2D69B" w:themeFill="accent3" w:themeFillTint="99"/>
          </w:tcPr>
          <w:p w:rsidR="0054694D" w:rsidRPr="0052277A" w:rsidRDefault="006F1B26" w:rsidP="0054694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6F1B26" w:rsidRPr="0052277A" w:rsidRDefault="006F1B26" w:rsidP="00933F5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133" w:type="dxa"/>
            <w:shd w:val="clear" w:color="auto" w:fill="C2D69B" w:themeFill="accent3" w:themeFillTint="99"/>
          </w:tcPr>
          <w:p w:rsidR="006F1B26" w:rsidRDefault="007C2322" w:rsidP="007C232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Fitness Club</w:t>
            </w:r>
          </w:p>
          <w:p w:rsidR="007C2322" w:rsidRDefault="007C2322" w:rsidP="007C232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All Years</w:t>
            </w:r>
          </w:p>
          <w:p w:rsidR="007C2322" w:rsidRDefault="007C2322" w:rsidP="007C232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3.00-4.00</w:t>
            </w:r>
          </w:p>
          <w:p w:rsidR="007C2322" w:rsidRPr="007C2322" w:rsidRDefault="007C2322" w:rsidP="007C232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Mr Harvey</w:t>
            </w:r>
          </w:p>
        </w:tc>
        <w:tc>
          <w:tcPr>
            <w:tcW w:w="2823" w:type="dxa"/>
            <w:shd w:val="clear" w:color="auto" w:fill="C2D69B" w:themeFill="accent3" w:themeFillTint="99"/>
          </w:tcPr>
          <w:p w:rsidR="006F1B26" w:rsidRPr="007C2322" w:rsidRDefault="003E5742" w:rsidP="00933F5E">
            <w:pPr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Dance Club</w:t>
            </w:r>
          </w:p>
          <w:p w:rsidR="003E5742" w:rsidRPr="007C2322" w:rsidRDefault="003E5742" w:rsidP="00933F5E">
            <w:pPr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All Years</w:t>
            </w:r>
          </w:p>
          <w:p w:rsidR="003E5742" w:rsidRPr="007C2322" w:rsidRDefault="003E5742" w:rsidP="00933F5E">
            <w:pPr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3.00-4.00</w:t>
            </w:r>
          </w:p>
          <w:p w:rsidR="003E5742" w:rsidRPr="007C2322" w:rsidRDefault="003E5742" w:rsidP="00933F5E">
            <w:pPr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Miss Cowley</w:t>
            </w:r>
          </w:p>
          <w:p w:rsidR="003E5742" w:rsidRPr="006F1B26" w:rsidRDefault="003E5742" w:rsidP="00933F5E">
            <w:pPr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Dance Studio</w:t>
            </w:r>
          </w:p>
        </w:tc>
        <w:tc>
          <w:tcPr>
            <w:tcW w:w="2222" w:type="dxa"/>
            <w:shd w:val="clear" w:color="auto" w:fill="C2D69B" w:themeFill="accent3" w:themeFillTint="99"/>
          </w:tcPr>
          <w:p w:rsidR="006F1B26" w:rsidRPr="007C2322" w:rsidRDefault="001A44B0" w:rsidP="00933F5E">
            <w:pPr>
              <w:tabs>
                <w:tab w:val="left" w:pos="636"/>
                <w:tab w:val="center" w:pos="1156"/>
              </w:tabs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C2322">
              <w:rPr>
                <w:rFonts w:ascii="Tahoma" w:hAnsi="Tahoma" w:cs="Tahoma"/>
                <w:b/>
              </w:rPr>
              <w:t>Trampolining</w:t>
            </w:r>
            <w:proofErr w:type="spellEnd"/>
          </w:p>
          <w:p w:rsidR="001A44B0" w:rsidRPr="007C2322" w:rsidRDefault="001A44B0" w:rsidP="00933F5E">
            <w:pPr>
              <w:tabs>
                <w:tab w:val="left" w:pos="636"/>
                <w:tab w:val="center" w:pos="1156"/>
              </w:tabs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All Years</w:t>
            </w:r>
          </w:p>
          <w:p w:rsidR="001A44B0" w:rsidRPr="007C2322" w:rsidRDefault="001A44B0" w:rsidP="00933F5E">
            <w:pPr>
              <w:tabs>
                <w:tab w:val="left" w:pos="636"/>
                <w:tab w:val="center" w:pos="1156"/>
              </w:tabs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3.10-4.10</w:t>
            </w:r>
          </w:p>
          <w:p w:rsidR="001A44B0" w:rsidRPr="007C2322" w:rsidRDefault="001A44B0" w:rsidP="00933F5E">
            <w:pPr>
              <w:tabs>
                <w:tab w:val="left" w:pos="636"/>
                <w:tab w:val="center" w:pos="1156"/>
              </w:tabs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Miss Dowd</w:t>
            </w:r>
          </w:p>
          <w:p w:rsidR="001A44B0" w:rsidRPr="007C2322" w:rsidRDefault="001A44B0" w:rsidP="00933F5E">
            <w:pPr>
              <w:tabs>
                <w:tab w:val="left" w:pos="636"/>
                <w:tab w:val="center" w:pos="1156"/>
              </w:tabs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Sports Hall</w:t>
            </w:r>
          </w:p>
        </w:tc>
      </w:tr>
      <w:tr w:rsidR="00933F5E" w:rsidTr="00933F5E">
        <w:trPr>
          <w:trHeight w:val="1556"/>
        </w:trPr>
        <w:tc>
          <w:tcPr>
            <w:tcW w:w="2165" w:type="dxa"/>
            <w:shd w:val="clear" w:color="auto" w:fill="92CDDC" w:themeFill="accent5" w:themeFillTint="99"/>
          </w:tcPr>
          <w:p w:rsidR="00EF7EFB" w:rsidRPr="00686DB2" w:rsidRDefault="00EF7EFB" w:rsidP="00933F5E">
            <w:pPr>
              <w:rPr>
                <w:rFonts w:ascii="Tahoma" w:hAnsi="Tahoma" w:cs="Tahoma"/>
                <w:sz w:val="36"/>
                <w:szCs w:val="36"/>
              </w:rPr>
            </w:pPr>
            <w:r w:rsidRPr="00686DB2">
              <w:rPr>
                <w:rFonts w:ascii="Tahoma" w:hAnsi="Tahoma" w:cs="Tahoma"/>
                <w:sz w:val="36"/>
                <w:szCs w:val="36"/>
              </w:rPr>
              <w:t>Thursday</w:t>
            </w:r>
          </w:p>
        </w:tc>
        <w:tc>
          <w:tcPr>
            <w:tcW w:w="1657" w:type="dxa"/>
            <w:shd w:val="clear" w:color="auto" w:fill="92CDDC" w:themeFill="accent5" w:themeFillTint="99"/>
          </w:tcPr>
          <w:p w:rsidR="00933F5E" w:rsidRPr="00933F5E" w:rsidRDefault="00933F5E" w:rsidP="00933F5E">
            <w:pPr>
              <w:jc w:val="center"/>
              <w:rPr>
                <w:rFonts w:ascii="Tahoma" w:hAnsi="Tahoma" w:cs="Tahoma"/>
                <w:b/>
              </w:rPr>
            </w:pPr>
            <w:r w:rsidRPr="00933F5E">
              <w:rPr>
                <w:rFonts w:ascii="Tahoma" w:hAnsi="Tahoma" w:cs="Tahoma"/>
                <w:b/>
              </w:rPr>
              <w:t>Basketball</w:t>
            </w:r>
          </w:p>
          <w:p w:rsidR="00933F5E" w:rsidRPr="00933F5E" w:rsidRDefault="00933F5E" w:rsidP="00933F5E">
            <w:pPr>
              <w:jc w:val="center"/>
              <w:rPr>
                <w:rFonts w:ascii="Tahoma" w:hAnsi="Tahoma" w:cs="Tahoma"/>
              </w:rPr>
            </w:pPr>
            <w:r w:rsidRPr="00933F5E">
              <w:rPr>
                <w:rFonts w:ascii="Tahoma" w:hAnsi="Tahoma" w:cs="Tahoma"/>
              </w:rPr>
              <w:t>Sports Hall</w:t>
            </w:r>
          </w:p>
          <w:p w:rsidR="00933F5E" w:rsidRPr="00933F5E" w:rsidRDefault="00933F5E" w:rsidP="00933F5E">
            <w:pPr>
              <w:jc w:val="center"/>
              <w:rPr>
                <w:rFonts w:ascii="Tahoma" w:hAnsi="Tahoma" w:cs="Tahoma"/>
              </w:rPr>
            </w:pPr>
            <w:r w:rsidRPr="00933F5E">
              <w:rPr>
                <w:rFonts w:ascii="Tahoma" w:hAnsi="Tahoma" w:cs="Tahoma"/>
              </w:rPr>
              <w:t>PE Teacher</w:t>
            </w:r>
          </w:p>
          <w:p w:rsidR="00EF7EFB" w:rsidRDefault="00933F5E" w:rsidP="00933F5E">
            <w:pPr>
              <w:jc w:val="center"/>
              <w:rPr>
                <w:rFonts w:ascii="Tahoma" w:hAnsi="Tahoma" w:cs="Tahoma"/>
              </w:rPr>
            </w:pPr>
            <w:r w:rsidRPr="00933F5E">
              <w:rPr>
                <w:rFonts w:ascii="Tahoma" w:hAnsi="Tahoma" w:cs="Tahoma"/>
                <w:b/>
              </w:rPr>
              <w:t>BRING TRAINERS</w:t>
            </w:r>
            <w:r>
              <w:rPr>
                <w:rFonts w:ascii="Tahoma" w:hAnsi="Tahoma" w:cs="Tahoma"/>
              </w:rPr>
              <w:t xml:space="preserve"> </w:t>
            </w:r>
            <w:r w:rsidR="006F1B26">
              <w:rPr>
                <w:rFonts w:ascii="Tahoma" w:hAnsi="Tahoma" w:cs="Tahoma"/>
              </w:rPr>
              <w:t xml:space="preserve">    </w:t>
            </w:r>
          </w:p>
        </w:tc>
        <w:tc>
          <w:tcPr>
            <w:tcW w:w="1918" w:type="dxa"/>
            <w:shd w:val="clear" w:color="auto" w:fill="92CDDC" w:themeFill="accent5" w:themeFillTint="99"/>
          </w:tcPr>
          <w:p w:rsidR="0052277A" w:rsidRPr="007C2322" w:rsidRDefault="0052277A" w:rsidP="007C2322">
            <w:pPr>
              <w:rPr>
                <w:rFonts w:ascii="Tahoma" w:hAnsi="Tahoma" w:cs="Tahoma"/>
                <w:b/>
                <w:noProof/>
                <w:lang w:eastAsia="en-GB"/>
              </w:rPr>
            </w:pPr>
          </w:p>
          <w:p w:rsidR="00EF7EFB" w:rsidRPr="005E6C62" w:rsidRDefault="00EF7EFB" w:rsidP="00933F5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133" w:type="dxa"/>
            <w:shd w:val="clear" w:color="auto" w:fill="92CDDC" w:themeFill="accent5" w:themeFillTint="99"/>
          </w:tcPr>
          <w:p w:rsidR="003E5742" w:rsidRDefault="003E5742" w:rsidP="003E5742">
            <w:pPr>
              <w:jc w:val="center"/>
              <w:rPr>
                <w:rFonts w:ascii="Tahoma" w:hAnsi="Tahoma" w:cs="Tahoma"/>
                <w:b/>
              </w:rPr>
            </w:pPr>
          </w:p>
          <w:p w:rsidR="003E5742" w:rsidRPr="007C2322" w:rsidRDefault="007C2322" w:rsidP="003E5742">
            <w:pPr>
              <w:jc w:val="center"/>
              <w:rPr>
                <w:rFonts w:ascii="Tahoma" w:hAnsi="Tahoma" w:cs="Tahoma"/>
                <w:b/>
              </w:rPr>
            </w:pPr>
            <w:proofErr w:type="spellStart"/>
            <w:r w:rsidRPr="007C2322">
              <w:rPr>
                <w:rFonts w:ascii="Tahoma" w:hAnsi="Tahoma" w:cs="Tahoma"/>
                <w:b/>
              </w:rPr>
              <w:t>Yr</w:t>
            </w:r>
            <w:proofErr w:type="spellEnd"/>
            <w:r w:rsidRPr="007C2322">
              <w:rPr>
                <w:rFonts w:ascii="Tahoma" w:hAnsi="Tahoma" w:cs="Tahoma"/>
                <w:b/>
              </w:rPr>
              <w:t xml:space="preserve"> 11 GCSE Dance Intervention</w:t>
            </w:r>
          </w:p>
          <w:p w:rsidR="003E5742" w:rsidRPr="007C2322" w:rsidRDefault="007C2322" w:rsidP="003E5742">
            <w:pPr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Miss Hamer/Miss Cowley</w:t>
            </w:r>
          </w:p>
          <w:p w:rsidR="003E5742" w:rsidRPr="007C2322" w:rsidRDefault="007C2322" w:rsidP="003E5742">
            <w:pPr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3.00 – 4.00</w:t>
            </w:r>
          </w:p>
          <w:p w:rsidR="00EF7EFB" w:rsidRPr="005E6C62" w:rsidRDefault="007C2322" w:rsidP="003E5742">
            <w:pPr>
              <w:jc w:val="center"/>
              <w:rPr>
                <w:rFonts w:ascii="Tahoma" w:hAnsi="Tahoma" w:cs="Tahoma"/>
              </w:rPr>
            </w:pPr>
            <w:r w:rsidRPr="007C2322">
              <w:rPr>
                <w:rFonts w:ascii="Tahoma" w:hAnsi="Tahoma" w:cs="Tahoma"/>
                <w:b/>
              </w:rPr>
              <w:t>Dance Studio</w:t>
            </w:r>
          </w:p>
        </w:tc>
        <w:tc>
          <w:tcPr>
            <w:tcW w:w="2823" w:type="dxa"/>
            <w:shd w:val="clear" w:color="auto" w:fill="92CDDC" w:themeFill="accent5" w:themeFillTint="99"/>
          </w:tcPr>
          <w:p w:rsidR="003E5742" w:rsidRPr="009F6646" w:rsidRDefault="009F6646" w:rsidP="00933F5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9F6646">
              <w:rPr>
                <w:rFonts w:ascii="Tahoma" w:hAnsi="Tahoma" w:cs="Tahoma"/>
                <w:b/>
                <w:sz w:val="24"/>
                <w:szCs w:val="24"/>
              </w:rPr>
              <w:t>Staff Yoga</w:t>
            </w:r>
          </w:p>
          <w:p w:rsidR="009F6646" w:rsidRPr="00EF7EFB" w:rsidRDefault="009F6646" w:rsidP="00933F5E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9F6646">
              <w:rPr>
                <w:rFonts w:ascii="Tahoma" w:hAnsi="Tahoma" w:cs="Tahoma"/>
                <w:b/>
                <w:sz w:val="24"/>
                <w:szCs w:val="24"/>
              </w:rPr>
              <w:t>Drama Room/Dance Studio</w:t>
            </w:r>
          </w:p>
        </w:tc>
        <w:tc>
          <w:tcPr>
            <w:tcW w:w="2222" w:type="dxa"/>
            <w:shd w:val="clear" w:color="auto" w:fill="92CDDC" w:themeFill="accent5" w:themeFillTint="99"/>
          </w:tcPr>
          <w:p w:rsidR="00EF7EFB" w:rsidRPr="007C2322" w:rsidRDefault="00EF7EFB" w:rsidP="00933F5E">
            <w:pPr>
              <w:tabs>
                <w:tab w:val="left" w:pos="1721"/>
                <w:tab w:val="center" w:pos="2231"/>
              </w:tabs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Gym Club</w:t>
            </w:r>
          </w:p>
          <w:p w:rsidR="00EF7EFB" w:rsidRPr="007C2322" w:rsidRDefault="00EF7EFB" w:rsidP="00933F5E">
            <w:pPr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All Years</w:t>
            </w:r>
          </w:p>
          <w:p w:rsidR="00EF7EFB" w:rsidRPr="007C2322" w:rsidRDefault="00EF7EFB" w:rsidP="00933F5E">
            <w:pPr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3.05 - 4.30</w:t>
            </w:r>
          </w:p>
          <w:p w:rsidR="00EF7EFB" w:rsidRPr="007C2322" w:rsidRDefault="00EF7EFB" w:rsidP="00933F5E">
            <w:pPr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Total Gymnastics</w:t>
            </w:r>
          </w:p>
          <w:p w:rsidR="00EF7EFB" w:rsidRPr="007C2322" w:rsidRDefault="008D2B49" w:rsidP="00933F5E">
            <w:pPr>
              <w:jc w:val="center"/>
              <w:rPr>
                <w:rFonts w:ascii="Tahoma" w:hAnsi="Tahoma" w:cs="Tahoma"/>
                <w:b/>
              </w:rPr>
            </w:pPr>
            <w:r w:rsidRPr="007C2322">
              <w:rPr>
                <w:rFonts w:ascii="Tahoma" w:hAnsi="Tahoma" w:cs="Tahoma"/>
                <w:b/>
              </w:rPr>
              <w:t>Sports Hall</w:t>
            </w:r>
            <w:r w:rsidR="00EF7EFB" w:rsidRPr="007C2322">
              <w:rPr>
                <w:rFonts w:ascii="Tahoma" w:hAnsi="Tahoma" w:cs="Tahoma"/>
                <w:b/>
              </w:rPr>
              <w:t xml:space="preserve">   </w:t>
            </w:r>
          </w:p>
        </w:tc>
      </w:tr>
    </w:tbl>
    <w:p w:rsidR="006F1B26" w:rsidRDefault="00933F5E" w:rsidP="006F1B26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62176" behindDoc="0" locked="0" layoutInCell="1" allowOverlap="1" wp14:anchorId="2577B24E" wp14:editId="7C00221D">
            <wp:simplePos x="0" y="0"/>
            <wp:positionH relativeFrom="column">
              <wp:posOffset>-752475</wp:posOffset>
            </wp:positionH>
            <wp:positionV relativeFrom="page">
              <wp:posOffset>104775</wp:posOffset>
            </wp:positionV>
            <wp:extent cx="1924050" cy="1780847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2" t="31500" r="60432" b="10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8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44"/>
          <w:szCs w:val="44"/>
          <w:lang w:eastAsia="en-GB"/>
        </w:rPr>
        <w:drawing>
          <wp:anchor distT="0" distB="0" distL="114300" distR="114300" simplePos="0" relativeHeight="251598336" behindDoc="0" locked="0" layoutInCell="1" allowOverlap="1" wp14:anchorId="29277718" wp14:editId="6A108F36">
            <wp:simplePos x="0" y="0"/>
            <wp:positionH relativeFrom="column">
              <wp:posOffset>-130175</wp:posOffset>
            </wp:positionH>
            <wp:positionV relativeFrom="paragraph">
              <wp:posOffset>-675005</wp:posOffset>
            </wp:positionV>
            <wp:extent cx="542518" cy="813402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kby-logo-colour-no white background 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518" cy="8134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17C6" w:rsidRPr="005E6C62">
        <w:rPr>
          <w:rFonts w:ascii="Tahoma" w:hAnsi="Tahoma" w:cs="Tahom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 wp14:anchorId="1852ED00" wp14:editId="405ADF6F">
                <wp:simplePos x="0" y="0"/>
                <wp:positionH relativeFrom="column">
                  <wp:posOffset>-415636</wp:posOffset>
                </wp:positionH>
                <wp:positionV relativeFrom="paragraph">
                  <wp:posOffset>-771896</wp:posOffset>
                </wp:positionV>
                <wp:extent cx="9476105" cy="1045028"/>
                <wp:effectExtent l="19050" t="19050" r="29845" b="412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6105" cy="1045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6646" w:rsidRDefault="009F6646" w:rsidP="00DB4137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Kirkby High School Sports Clubs </w:t>
                            </w:r>
                          </w:p>
                          <w:p w:rsidR="009F6646" w:rsidRPr="00B17AFB" w:rsidRDefault="009F6646" w:rsidP="00933F5E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 January to April 2018 Spring Term</w:t>
                            </w:r>
                          </w:p>
                          <w:p w:rsidR="009F6646" w:rsidRPr="00B17AFB" w:rsidRDefault="009F6646" w:rsidP="00DB4137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2E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75pt;margin-top:-60.8pt;width:746.15pt;height:82.3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" strokecolor="#7030a0" strokeweight="4.5pt">
                <v:textbox>
                  <w:txbxContent>
                    <w:p w:rsidR="009F6646" w:rsidRDefault="009F6646" w:rsidP="00DB4137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Kirkby High School Sports Clubs </w:t>
                      </w:r>
                    </w:p>
                    <w:p w:rsidR="009F6646" w:rsidRPr="00B17AFB" w:rsidRDefault="009F6646" w:rsidP="00933F5E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 January to April 2018 Spring Term</w:t>
                      </w:r>
                    </w:p>
                    <w:p w:rsidR="009F6646" w:rsidRPr="00B17AFB" w:rsidRDefault="009F6646" w:rsidP="00DB4137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0B5D"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586048" behindDoc="0" locked="0" layoutInCell="1" allowOverlap="1" wp14:anchorId="793A7545" wp14:editId="52B1D100">
            <wp:simplePos x="0" y="0"/>
            <wp:positionH relativeFrom="column">
              <wp:posOffset>7943850</wp:posOffset>
            </wp:positionH>
            <wp:positionV relativeFrom="paragraph">
              <wp:posOffset>-635635</wp:posOffset>
            </wp:positionV>
            <wp:extent cx="542290" cy="810895"/>
            <wp:effectExtent l="0" t="0" r="0" b="825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2E0">
        <w:rPr>
          <w:rFonts w:ascii="Tahoma" w:hAnsi="Tahoma" w:cs="Tahoma"/>
          <w:noProof/>
          <w:sz w:val="44"/>
          <w:szCs w:val="44"/>
          <w:lang w:eastAsia="en-GB"/>
        </w:rPr>
        <w:drawing>
          <wp:anchor distT="0" distB="0" distL="114300" distR="114300" simplePos="0" relativeHeight="251563520" behindDoc="0" locked="0" layoutInCell="1" allowOverlap="1" wp14:anchorId="0AABCD70" wp14:editId="7BF4EC65">
            <wp:simplePos x="0" y="0"/>
            <wp:positionH relativeFrom="column">
              <wp:posOffset>7426960</wp:posOffset>
            </wp:positionH>
            <wp:positionV relativeFrom="paragraph">
              <wp:posOffset>-645160</wp:posOffset>
            </wp:positionV>
            <wp:extent cx="1389380" cy="685165"/>
            <wp:effectExtent l="0" t="0" r="127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LT no backgrou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322" w:rsidRDefault="00884653" w:rsidP="00E317C6">
      <w:pPr>
        <w:jc w:val="center"/>
        <w:rPr>
          <w:b/>
          <w:sz w:val="44"/>
          <w:szCs w:val="46"/>
        </w:rPr>
      </w:pPr>
      <w:r>
        <w:rPr>
          <w:b/>
          <w:sz w:val="44"/>
          <w:szCs w:val="46"/>
        </w:rPr>
        <w:t>GCSE Dance Practise lunchtimes and after school</w:t>
      </w:r>
      <w:r w:rsidR="001A44B0">
        <w:rPr>
          <w:b/>
          <w:sz w:val="44"/>
          <w:szCs w:val="46"/>
        </w:rPr>
        <w:t>/</w:t>
      </w:r>
    </w:p>
    <w:p w:rsidR="00212204" w:rsidRPr="00E317C6" w:rsidRDefault="001A44B0" w:rsidP="00E317C6">
      <w:pPr>
        <w:jc w:val="center"/>
        <w:rPr>
          <w:b/>
          <w:sz w:val="44"/>
          <w:szCs w:val="46"/>
        </w:rPr>
      </w:pPr>
      <w:r>
        <w:rPr>
          <w:b/>
          <w:sz w:val="44"/>
          <w:szCs w:val="46"/>
        </w:rPr>
        <w:t>GCSE PE Revision Tues/Wed/Thurs in PE classroom</w:t>
      </w:r>
      <w:r w:rsidR="00884653">
        <w:rPr>
          <w:b/>
          <w:sz w:val="44"/>
          <w:szCs w:val="46"/>
        </w:rPr>
        <w:t>.</w:t>
      </w:r>
    </w:p>
    <w:sectPr w:rsidR="00212204" w:rsidRPr="00E317C6" w:rsidSect="006F1B26">
      <w:footerReference w:type="default" r:id="rId12"/>
      <w:pgSz w:w="16839" w:h="11907" w:orient="landscape" w:code="9"/>
      <w:pgMar w:top="1440" w:right="1440" w:bottom="1440" w:left="144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46" w:rsidRDefault="009F6646" w:rsidP="00686DB2">
      <w:pPr>
        <w:spacing w:after="0" w:line="240" w:lineRule="auto"/>
      </w:pPr>
      <w:r>
        <w:separator/>
      </w:r>
    </w:p>
  </w:endnote>
  <w:endnote w:type="continuationSeparator" w:id="0">
    <w:p w:rsidR="009F6646" w:rsidRDefault="009F6646" w:rsidP="0068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46" w:rsidRDefault="009F6646" w:rsidP="00541205">
    <w:pPr>
      <w:pStyle w:val="Footer"/>
      <w:jc w:val="center"/>
      <w:rPr>
        <w:rFonts w:ascii="Tahoma" w:hAnsi="Tahoma" w:cs="Tahoma"/>
        <w:color w:val="7030A0"/>
        <w:sz w:val="48"/>
        <w:szCs w:val="48"/>
      </w:rPr>
    </w:pPr>
  </w:p>
  <w:p w:rsidR="009F6646" w:rsidRPr="00541205" w:rsidRDefault="009F6646" w:rsidP="00541205">
    <w:pPr>
      <w:pStyle w:val="Footer"/>
      <w:jc w:val="center"/>
      <w:rPr>
        <w:rFonts w:ascii="Tahoma" w:hAnsi="Tahoma" w:cs="Tahoma"/>
        <w:color w:val="7030A0"/>
        <w:sz w:val="48"/>
        <w:szCs w:val="48"/>
      </w:rPr>
    </w:pPr>
    <w:r w:rsidRPr="00541205">
      <w:rPr>
        <w:rFonts w:ascii="Tahoma" w:hAnsi="Tahoma" w:cs="Tahoma"/>
        <w:color w:val="7030A0"/>
        <w:sz w:val="48"/>
        <w:szCs w:val="48"/>
      </w:rPr>
      <w:t xml:space="preserve">‘Excellence For All’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46" w:rsidRDefault="009F6646" w:rsidP="00686DB2">
      <w:pPr>
        <w:spacing w:after="0" w:line="240" w:lineRule="auto"/>
      </w:pPr>
      <w:r>
        <w:separator/>
      </w:r>
    </w:p>
  </w:footnote>
  <w:footnote w:type="continuationSeparator" w:id="0">
    <w:p w:rsidR="009F6646" w:rsidRDefault="009F6646" w:rsidP="00686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B2"/>
    <w:rsid w:val="00065041"/>
    <w:rsid w:val="00075E92"/>
    <w:rsid w:val="000952F8"/>
    <w:rsid w:val="000B4EA6"/>
    <w:rsid w:val="000C3F55"/>
    <w:rsid w:val="000D485B"/>
    <w:rsid w:val="000E6BA1"/>
    <w:rsid w:val="00177A1C"/>
    <w:rsid w:val="001A284E"/>
    <w:rsid w:val="001A44B0"/>
    <w:rsid w:val="00212204"/>
    <w:rsid w:val="00280F85"/>
    <w:rsid w:val="002A0FAB"/>
    <w:rsid w:val="002A5ED7"/>
    <w:rsid w:val="002B20AE"/>
    <w:rsid w:val="002B69A5"/>
    <w:rsid w:val="002D25AF"/>
    <w:rsid w:val="003577E7"/>
    <w:rsid w:val="00374976"/>
    <w:rsid w:val="003B184E"/>
    <w:rsid w:val="003C77E2"/>
    <w:rsid w:val="003E5742"/>
    <w:rsid w:val="00421721"/>
    <w:rsid w:val="00466DE5"/>
    <w:rsid w:val="0049388D"/>
    <w:rsid w:val="004C5A50"/>
    <w:rsid w:val="004E09E6"/>
    <w:rsid w:val="0052277A"/>
    <w:rsid w:val="00524071"/>
    <w:rsid w:val="00526FA4"/>
    <w:rsid w:val="00541205"/>
    <w:rsid w:val="0054694D"/>
    <w:rsid w:val="005732C9"/>
    <w:rsid w:val="005B0992"/>
    <w:rsid w:val="005B5E28"/>
    <w:rsid w:val="005C701D"/>
    <w:rsid w:val="005E6C62"/>
    <w:rsid w:val="006418F3"/>
    <w:rsid w:val="00686DB2"/>
    <w:rsid w:val="006971F6"/>
    <w:rsid w:val="006E1ED1"/>
    <w:rsid w:val="006F1B26"/>
    <w:rsid w:val="00706D3F"/>
    <w:rsid w:val="007233C7"/>
    <w:rsid w:val="0077113B"/>
    <w:rsid w:val="007A3774"/>
    <w:rsid w:val="007C2322"/>
    <w:rsid w:val="007C768B"/>
    <w:rsid w:val="007E1734"/>
    <w:rsid w:val="007F2270"/>
    <w:rsid w:val="00835FD4"/>
    <w:rsid w:val="0084017F"/>
    <w:rsid w:val="00884653"/>
    <w:rsid w:val="008C6E47"/>
    <w:rsid w:val="008D16D7"/>
    <w:rsid w:val="008D2B49"/>
    <w:rsid w:val="00917330"/>
    <w:rsid w:val="0091738A"/>
    <w:rsid w:val="00933F5E"/>
    <w:rsid w:val="00966007"/>
    <w:rsid w:val="00967373"/>
    <w:rsid w:val="009F6646"/>
    <w:rsid w:val="00A15728"/>
    <w:rsid w:val="00A30B5D"/>
    <w:rsid w:val="00AA0F7C"/>
    <w:rsid w:val="00B17AFB"/>
    <w:rsid w:val="00B751B2"/>
    <w:rsid w:val="00BB59BE"/>
    <w:rsid w:val="00C40998"/>
    <w:rsid w:val="00CA1E00"/>
    <w:rsid w:val="00CD6351"/>
    <w:rsid w:val="00CF78C0"/>
    <w:rsid w:val="00D172E0"/>
    <w:rsid w:val="00D65247"/>
    <w:rsid w:val="00D65C57"/>
    <w:rsid w:val="00D71035"/>
    <w:rsid w:val="00DB4137"/>
    <w:rsid w:val="00DC76FE"/>
    <w:rsid w:val="00E03F90"/>
    <w:rsid w:val="00E07AB7"/>
    <w:rsid w:val="00E317C6"/>
    <w:rsid w:val="00E343D8"/>
    <w:rsid w:val="00E74C4F"/>
    <w:rsid w:val="00EB361D"/>
    <w:rsid w:val="00EF7EFB"/>
    <w:rsid w:val="00F96E87"/>
    <w:rsid w:val="00FC6A9F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133F76A7"/>
  <w15:docId w15:val="{D4263F50-74DE-4EE0-B424-1978F0BC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6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6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DB2"/>
  </w:style>
  <w:style w:type="paragraph" w:styleId="Footer">
    <w:name w:val="footer"/>
    <w:basedOn w:val="Normal"/>
    <w:link w:val="FooterChar"/>
    <w:uiPriority w:val="99"/>
    <w:unhideWhenUsed/>
    <w:rsid w:val="00686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5F83-6BAF-4235-83F2-896FAD4F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ADA67E23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Kirkby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L.Burgan</dc:creator>
  <cp:lastModifiedBy>Hamer N</cp:lastModifiedBy>
  <cp:revision>2</cp:revision>
  <cp:lastPrinted>2015-01-13T09:12:00Z</cp:lastPrinted>
  <dcterms:created xsi:type="dcterms:W3CDTF">2018-01-11T09:11:00Z</dcterms:created>
  <dcterms:modified xsi:type="dcterms:W3CDTF">2018-01-11T09:11:00Z</dcterms:modified>
</cp:coreProperties>
</file>