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5DF" w:rsidRDefault="00BC2257" w:rsidP="003121D0">
      <w:pPr>
        <w:ind w:hanging="567"/>
        <w:rPr>
          <w:rFonts w:ascii="Arial" w:hAnsi="Arial" w:cs="Arial"/>
          <w:b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45E3F282" wp14:editId="54DB4223">
            <wp:simplePos x="0" y="0"/>
            <wp:positionH relativeFrom="margin">
              <wp:posOffset>4788535</wp:posOffset>
            </wp:positionH>
            <wp:positionV relativeFrom="margin">
              <wp:posOffset>-466725</wp:posOffset>
            </wp:positionV>
            <wp:extent cx="1000125" cy="15335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Slogo_bmp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69766" wp14:editId="301AE073">
                <wp:simplePos x="0" y="0"/>
                <wp:positionH relativeFrom="margin">
                  <wp:posOffset>-426085</wp:posOffset>
                </wp:positionH>
                <wp:positionV relativeFrom="paragraph">
                  <wp:posOffset>-514350</wp:posOffset>
                </wp:positionV>
                <wp:extent cx="4143375" cy="3905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4B75" w:rsidRPr="008A4C34" w:rsidRDefault="00404B75" w:rsidP="008A4C34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Kirkby</w:t>
                            </w:r>
                            <w:r w:rsidRPr="008A4C34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High School – Governance</w:t>
                            </w:r>
                          </w:p>
                          <w:p w:rsidR="00404B75" w:rsidRPr="008A4C34" w:rsidRDefault="00404B75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F697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55pt;margin-top:-40.5pt;width:326.25pt;height:30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" fillcolor="white [3201]" stroked="f" strokeweight=".5pt">
                <v:textbox>
                  <w:txbxContent>
                    <w:p w:rsidR="00404B75" w:rsidRPr="008A4C34" w:rsidRDefault="00404B75" w:rsidP="008A4C34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Kirkby</w:t>
                      </w:r>
                      <w:r w:rsidRPr="008A4C34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High School – Governance</w:t>
                      </w:r>
                    </w:p>
                    <w:p w:rsidR="00404B75" w:rsidRPr="008A4C34" w:rsidRDefault="00404B75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121D0" w:rsidRPr="003121D0">
        <w:rPr>
          <w:rFonts w:ascii="Arial" w:hAnsi="Arial" w:cs="Arial"/>
          <w:b/>
          <w:sz w:val="24"/>
          <w:u w:val="single"/>
        </w:rPr>
        <w:t>Governing Body Composition</w:t>
      </w:r>
      <w:r w:rsidR="003121D0" w:rsidRPr="003121D0">
        <w:rPr>
          <w:rFonts w:ascii="Arial" w:hAnsi="Arial" w:cs="Arial"/>
          <w:b/>
          <w:sz w:val="24"/>
        </w:rPr>
        <w:t>: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2835"/>
        <w:gridCol w:w="1276"/>
      </w:tblGrid>
      <w:tr w:rsidR="005135DF" w:rsidTr="008A4C34">
        <w:tc>
          <w:tcPr>
            <w:tcW w:w="2835" w:type="dxa"/>
            <w:shd w:val="clear" w:color="auto" w:fill="D9D9D9" w:themeFill="background1" w:themeFillShade="D9"/>
          </w:tcPr>
          <w:p w:rsidR="005135DF" w:rsidRDefault="005135D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Type of Governor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135DF" w:rsidRDefault="005135D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No.</w:t>
            </w:r>
          </w:p>
        </w:tc>
      </w:tr>
      <w:tr w:rsidR="005135DF" w:rsidTr="008A4C34">
        <w:tc>
          <w:tcPr>
            <w:tcW w:w="2835" w:type="dxa"/>
          </w:tcPr>
          <w:p w:rsidR="005135DF" w:rsidRPr="005135DF" w:rsidRDefault="005135DF">
            <w:pPr>
              <w:rPr>
                <w:rFonts w:ascii="Arial" w:hAnsi="Arial" w:cs="Arial"/>
                <w:sz w:val="24"/>
              </w:rPr>
            </w:pPr>
            <w:r w:rsidRPr="005135DF">
              <w:rPr>
                <w:rFonts w:ascii="Arial" w:hAnsi="Arial" w:cs="Arial"/>
                <w:sz w:val="24"/>
              </w:rPr>
              <w:t>Trust</w:t>
            </w:r>
          </w:p>
        </w:tc>
        <w:tc>
          <w:tcPr>
            <w:tcW w:w="1276" w:type="dxa"/>
          </w:tcPr>
          <w:p w:rsidR="005135DF" w:rsidRDefault="00F4163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</w:t>
            </w:r>
          </w:p>
        </w:tc>
      </w:tr>
      <w:tr w:rsidR="005135DF" w:rsidTr="008A4C34">
        <w:tc>
          <w:tcPr>
            <w:tcW w:w="2835" w:type="dxa"/>
          </w:tcPr>
          <w:p w:rsidR="005135DF" w:rsidRPr="005135DF" w:rsidRDefault="005135DF">
            <w:pPr>
              <w:rPr>
                <w:rFonts w:ascii="Arial" w:hAnsi="Arial" w:cs="Arial"/>
                <w:sz w:val="24"/>
              </w:rPr>
            </w:pPr>
            <w:r w:rsidRPr="005135DF">
              <w:rPr>
                <w:rFonts w:ascii="Arial" w:hAnsi="Arial" w:cs="Arial"/>
                <w:sz w:val="24"/>
              </w:rPr>
              <w:t>Parent</w:t>
            </w:r>
          </w:p>
        </w:tc>
        <w:tc>
          <w:tcPr>
            <w:tcW w:w="1276" w:type="dxa"/>
          </w:tcPr>
          <w:p w:rsidR="005135DF" w:rsidRDefault="00FD74A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</w:t>
            </w:r>
          </w:p>
        </w:tc>
      </w:tr>
      <w:tr w:rsidR="005135DF" w:rsidTr="008A4C34">
        <w:tc>
          <w:tcPr>
            <w:tcW w:w="2835" w:type="dxa"/>
          </w:tcPr>
          <w:p w:rsidR="005135DF" w:rsidRPr="005135DF" w:rsidRDefault="005135DF">
            <w:pPr>
              <w:rPr>
                <w:rFonts w:ascii="Arial" w:hAnsi="Arial" w:cs="Arial"/>
                <w:sz w:val="24"/>
              </w:rPr>
            </w:pPr>
            <w:r w:rsidRPr="005135DF">
              <w:rPr>
                <w:rFonts w:ascii="Arial" w:hAnsi="Arial" w:cs="Arial"/>
                <w:sz w:val="24"/>
              </w:rPr>
              <w:t>Staff</w:t>
            </w:r>
          </w:p>
        </w:tc>
        <w:tc>
          <w:tcPr>
            <w:tcW w:w="1276" w:type="dxa"/>
          </w:tcPr>
          <w:p w:rsidR="005135DF" w:rsidRDefault="00FD74A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</w:t>
            </w:r>
          </w:p>
        </w:tc>
      </w:tr>
    </w:tbl>
    <w:tbl>
      <w:tblPr>
        <w:tblpPr w:leftFromText="180" w:rightFromText="180" w:vertAnchor="text" w:horzAnchor="margin" w:tblpXSpec="center" w:tblpY="292"/>
        <w:tblW w:w="110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6"/>
        <w:gridCol w:w="1418"/>
        <w:gridCol w:w="1559"/>
        <w:gridCol w:w="1418"/>
        <w:gridCol w:w="1275"/>
        <w:gridCol w:w="1418"/>
        <w:gridCol w:w="2268"/>
      </w:tblGrid>
      <w:tr w:rsidR="00BC2257" w:rsidRPr="00BC2257" w:rsidTr="00BC78F6">
        <w:trPr>
          <w:trHeight w:val="675"/>
        </w:trPr>
        <w:tc>
          <w:tcPr>
            <w:tcW w:w="1686" w:type="dxa"/>
            <w:shd w:val="clear" w:color="auto" w:fill="D9D9D9" w:themeFill="background1" w:themeFillShade="D9"/>
          </w:tcPr>
          <w:p w:rsidR="00BC2257" w:rsidRPr="00BC2257" w:rsidRDefault="00BC2257" w:rsidP="00BC225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C2257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C2257" w:rsidRPr="00BC2257" w:rsidRDefault="00BC2257" w:rsidP="00BC225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C2257">
              <w:rPr>
                <w:rFonts w:ascii="Arial" w:hAnsi="Arial" w:cs="Arial"/>
                <w:b/>
                <w:sz w:val="20"/>
              </w:rPr>
              <w:t>Type of Governor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C2257" w:rsidRPr="00BC2257" w:rsidRDefault="00BC2257" w:rsidP="00BC225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C2257">
              <w:rPr>
                <w:rFonts w:ascii="Arial" w:hAnsi="Arial" w:cs="Arial"/>
                <w:b/>
                <w:sz w:val="20"/>
              </w:rPr>
              <w:t>Appointed by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C2257" w:rsidRPr="00BC2257" w:rsidRDefault="00BC2257" w:rsidP="00BC225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C2257">
              <w:rPr>
                <w:rFonts w:ascii="Arial" w:hAnsi="Arial" w:cs="Arial"/>
                <w:b/>
                <w:sz w:val="20"/>
              </w:rPr>
              <w:t>Date of appointment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BC2257" w:rsidRPr="00BC2257" w:rsidRDefault="00BC2257" w:rsidP="00BC225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C2257">
              <w:rPr>
                <w:rFonts w:ascii="Arial" w:hAnsi="Arial" w:cs="Arial"/>
                <w:b/>
                <w:sz w:val="20"/>
              </w:rPr>
              <w:t>Term of Office end date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C2257" w:rsidRPr="00BC2257" w:rsidRDefault="00BC2257" w:rsidP="00BC225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C2257">
              <w:rPr>
                <w:rFonts w:ascii="Arial" w:hAnsi="Arial" w:cs="Arial"/>
                <w:b/>
                <w:sz w:val="20"/>
              </w:rPr>
              <w:t xml:space="preserve">Date of resignation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C2257" w:rsidRPr="00BC2257" w:rsidRDefault="00BC2257" w:rsidP="00BC225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C2257">
              <w:rPr>
                <w:rFonts w:ascii="Arial" w:hAnsi="Arial" w:cs="Arial"/>
                <w:b/>
                <w:sz w:val="20"/>
              </w:rPr>
              <w:t>Pecuniary Interests</w:t>
            </w:r>
          </w:p>
        </w:tc>
      </w:tr>
      <w:tr w:rsidR="00BC2257" w:rsidRPr="00BC2257" w:rsidTr="00BC78F6">
        <w:trPr>
          <w:trHeight w:val="311"/>
        </w:trPr>
        <w:tc>
          <w:tcPr>
            <w:tcW w:w="1686" w:type="dxa"/>
          </w:tcPr>
          <w:p w:rsidR="00BC2257" w:rsidRPr="00BC2257" w:rsidRDefault="00BC2257" w:rsidP="00BC2257">
            <w:pPr>
              <w:spacing w:after="0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Mr R W Halford</w:t>
            </w:r>
          </w:p>
        </w:tc>
        <w:tc>
          <w:tcPr>
            <w:tcW w:w="1418" w:type="dxa"/>
          </w:tcPr>
          <w:p w:rsidR="00BC2257" w:rsidRPr="00BC2257" w:rsidRDefault="00BC2257" w:rsidP="00BC2257">
            <w:pPr>
              <w:spacing w:after="0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Trust</w:t>
            </w:r>
          </w:p>
        </w:tc>
        <w:tc>
          <w:tcPr>
            <w:tcW w:w="1559" w:type="dxa"/>
          </w:tcPr>
          <w:p w:rsidR="00BC2257" w:rsidRPr="00BC2257" w:rsidRDefault="00BC2257" w:rsidP="00BC2257">
            <w:pPr>
              <w:spacing w:after="0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Trust</w:t>
            </w:r>
          </w:p>
        </w:tc>
        <w:tc>
          <w:tcPr>
            <w:tcW w:w="1418" w:type="dxa"/>
          </w:tcPr>
          <w:p w:rsidR="00BC2257" w:rsidRPr="00BC2257" w:rsidRDefault="00BC2257" w:rsidP="00BC2257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01.09.14</w:t>
            </w:r>
          </w:p>
        </w:tc>
        <w:tc>
          <w:tcPr>
            <w:tcW w:w="1275" w:type="dxa"/>
          </w:tcPr>
          <w:p w:rsidR="00BC2257" w:rsidRPr="00BC2257" w:rsidRDefault="00BC2257" w:rsidP="00BC2257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indefinite</w:t>
            </w:r>
          </w:p>
        </w:tc>
        <w:tc>
          <w:tcPr>
            <w:tcW w:w="1418" w:type="dxa"/>
          </w:tcPr>
          <w:p w:rsidR="00BC2257" w:rsidRPr="00BC2257" w:rsidRDefault="00C01F6A" w:rsidP="00BC2257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30.4.18</w:t>
            </w:r>
          </w:p>
        </w:tc>
        <w:tc>
          <w:tcPr>
            <w:tcW w:w="2268" w:type="dxa"/>
          </w:tcPr>
          <w:p w:rsidR="00BC2257" w:rsidRPr="00BC2257" w:rsidRDefault="00404B75" w:rsidP="00404B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404B75">
              <w:rPr>
                <w:sz w:val="20"/>
              </w:rPr>
              <w:t>ProCo</w:t>
            </w:r>
            <w:proofErr w:type="spellEnd"/>
            <w:r w:rsidRPr="00404B75">
              <w:rPr>
                <w:sz w:val="20"/>
              </w:rPr>
              <w:t xml:space="preserve"> (private training provider) – Wife is the CEO</w:t>
            </w:r>
          </w:p>
        </w:tc>
      </w:tr>
      <w:tr w:rsidR="00C01F6A" w:rsidRPr="00BC2257" w:rsidTr="00BC78F6">
        <w:trPr>
          <w:trHeight w:val="238"/>
        </w:trPr>
        <w:tc>
          <w:tcPr>
            <w:tcW w:w="1686" w:type="dxa"/>
          </w:tcPr>
          <w:p w:rsidR="00C01F6A" w:rsidRPr="00BC2257" w:rsidRDefault="00C01F6A" w:rsidP="004C70E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Mr P Rimmer</w:t>
            </w:r>
          </w:p>
        </w:tc>
        <w:tc>
          <w:tcPr>
            <w:tcW w:w="1418" w:type="dxa"/>
          </w:tcPr>
          <w:p w:rsidR="00C01F6A" w:rsidRPr="00BC2257" w:rsidRDefault="00C01F6A" w:rsidP="00BC225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Executive </w:t>
            </w:r>
            <w:proofErr w:type="spellStart"/>
            <w:r>
              <w:rPr>
                <w:rFonts w:ascii="Arial" w:hAnsi="Arial" w:cs="Arial"/>
                <w:sz w:val="20"/>
              </w:rPr>
              <w:t>Headteacher</w:t>
            </w:r>
            <w:proofErr w:type="spellEnd"/>
          </w:p>
        </w:tc>
        <w:tc>
          <w:tcPr>
            <w:tcW w:w="1559" w:type="dxa"/>
          </w:tcPr>
          <w:p w:rsidR="00C01F6A" w:rsidRPr="00455C10" w:rsidRDefault="00C01F6A" w:rsidP="00C01F6A">
            <w:pPr>
              <w:spacing w:after="0"/>
              <w:rPr>
                <w:rFonts w:ascii="Arial" w:hAnsi="Arial" w:cs="Arial"/>
                <w:sz w:val="20"/>
              </w:rPr>
            </w:pPr>
            <w:r w:rsidRPr="00455C10">
              <w:rPr>
                <w:rFonts w:ascii="Arial" w:hAnsi="Arial" w:cs="Arial"/>
                <w:sz w:val="20"/>
              </w:rPr>
              <w:t>Ex-officio by virtue of office</w:t>
            </w:r>
          </w:p>
          <w:p w:rsidR="00C01F6A" w:rsidRPr="00BC2257" w:rsidRDefault="00C01F6A" w:rsidP="00C01F6A">
            <w:pPr>
              <w:spacing w:after="0"/>
              <w:rPr>
                <w:rFonts w:ascii="Arial" w:hAnsi="Arial" w:cs="Arial"/>
                <w:sz w:val="20"/>
              </w:rPr>
            </w:pPr>
            <w:r w:rsidRPr="00455C10">
              <w:rPr>
                <w:rFonts w:ascii="Arial" w:hAnsi="Arial" w:cs="Arial"/>
                <w:sz w:val="20"/>
              </w:rPr>
              <w:t xml:space="preserve">as </w:t>
            </w:r>
            <w:r>
              <w:rPr>
                <w:rFonts w:ascii="Arial" w:hAnsi="Arial" w:cs="Arial"/>
                <w:sz w:val="20"/>
              </w:rPr>
              <w:t xml:space="preserve">Executive </w:t>
            </w:r>
            <w:proofErr w:type="spellStart"/>
            <w:r>
              <w:rPr>
                <w:rFonts w:ascii="Arial" w:hAnsi="Arial" w:cs="Arial"/>
                <w:sz w:val="20"/>
              </w:rPr>
              <w:t>h</w:t>
            </w:r>
            <w:r w:rsidRPr="00455C10">
              <w:rPr>
                <w:rFonts w:ascii="Arial" w:hAnsi="Arial" w:cs="Arial"/>
                <w:sz w:val="20"/>
              </w:rPr>
              <w:t>eadteacher</w:t>
            </w:r>
            <w:proofErr w:type="spellEnd"/>
          </w:p>
        </w:tc>
        <w:tc>
          <w:tcPr>
            <w:tcW w:w="1418" w:type="dxa"/>
          </w:tcPr>
          <w:p w:rsidR="00C01F6A" w:rsidRPr="00BC2257" w:rsidRDefault="00C01F6A" w:rsidP="00BC2257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:rsidR="00C01F6A" w:rsidRPr="00BC2257" w:rsidRDefault="00C01F6A" w:rsidP="0059119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C01F6A" w:rsidRPr="00BC2257" w:rsidRDefault="00C01F6A" w:rsidP="00BC2257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:rsidR="00C01F6A" w:rsidRPr="00BC2257" w:rsidRDefault="00C01F6A" w:rsidP="00BC225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None</w:t>
            </w:r>
          </w:p>
        </w:tc>
      </w:tr>
      <w:tr w:rsidR="00BC2257" w:rsidRPr="00BC2257" w:rsidTr="00BC78F6">
        <w:trPr>
          <w:trHeight w:val="238"/>
        </w:trPr>
        <w:tc>
          <w:tcPr>
            <w:tcW w:w="1686" w:type="dxa"/>
          </w:tcPr>
          <w:p w:rsidR="00BC2257" w:rsidRPr="00BC2257" w:rsidRDefault="00BC2257" w:rsidP="004C70E1">
            <w:pPr>
              <w:spacing w:after="0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 xml:space="preserve">Mr R Downing </w:t>
            </w:r>
          </w:p>
        </w:tc>
        <w:tc>
          <w:tcPr>
            <w:tcW w:w="1418" w:type="dxa"/>
          </w:tcPr>
          <w:p w:rsidR="00BC2257" w:rsidRPr="00BC2257" w:rsidRDefault="00BC2257" w:rsidP="00BC2257">
            <w:pPr>
              <w:spacing w:after="0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Trust</w:t>
            </w:r>
          </w:p>
        </w:tc>
        <w:tc>
          <w:tcPr>
            <w:tcW w:w="1559" w:type="dxa"/>
          </w:tcPr>
          <w:p w:rsidR="00BC2257" w:rsidRPr="00BC2257" w:rsidRDefault="00BC2257" w:rsidP="00BC2257">
            <w:pPr>
              <w:spacing w:after="0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Trust</w:t>
            </w:r>
          </w:p>
        </w:tc>
        <w:tc>
          <w:tcPr>
            <w:tcW w:w="1418" w:type="dxa"/>
          </w:tcPr>
          <w:p w:rsidR="00BC2257" w:rsidRPr="00BC2257" w:rsidRDefault="00BC2257" w:rsidP="00BC2257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09.10.14</w:t>
            </w:r>
          </w:p>
        </w:tc>
        <w:tc>
          <w:tcPr>
            <w:tcW w:w="1275" w:type="dxa"/>
          </w:tcPr>
          <w:p w:rsidR="00BC2257" w:rsidRPr="00BC2257" w:rsidRDefault="00BC2257" w:rsidP="0059119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08.</w:t>
            </w:r>
            <w:r w:rsidR="00591191">
              <w:rPr>
                <w:rFonts w:ascii="Arial" w:hAnsi="Arial" w:cs="Arial"/>
                <w:sz w:val="20"/>
              </w:rPr>
              <w:t>10</w:t>
            </w:r>
            <w:r w:rsidRPr="00BC2257">
              <w:rPr>
                <w:rFonts w:ascii="Arial" w:hAnsi="Arial" w:cs="Arial"/>
                <w:sz w:val="20"/>
              </w:rPr>
              <w:t>.18</w:t>
            </w:r>
          </w:p>
        </w:tc>
        <w:tc>
          <w:tcPr>
            <w:tcW w:w="1418" w:type="dxa"/>
          </w:tcPr>
          <w:p w:rsidR="00BC2257" w:rsidRPr="00BC2257" w:rsidRDefault="00BC2257" w:rsidP="00BC2257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:rsidR="00BC78F6" w:rsidRPr="00BC78F6" w:rsidRDefault="00BC78F6" w:rsidP="00BC78F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3" w:hanging="141"/>
              <w:rPr>
                <w:rFonts w:cstheme="minorHAnsi"/>
                <w:sz w:val="20"/>
                <w:szCs w:val="20"/>
              </w:rPr>
            </w:pPr>
            <w:proofErr w:type="spellStart"/>
            <w:r w:rsidRPr="00BC78F6">
              <w:rPr>
                <w:rFonts w:cstheme="minorHAnsi"/>
                <w:sz w:val="20"/>
                <w:szCs w:val="20"/>
              </w:rPr>
              <w:t>Dolcorsllwyn</w:t>
            </w:r>
            <w:proofErr w:type="spellEnd"/>
            <w:r w:rsidRPr="00BC78F6">
              <w:rPr>
                <w:rFonts w:cstheme="minorHAnsi"/>
                <w:sz w:val="20"/>
                <w:szCs w:val="20"/>
              </w:rPr>
              <w:t xml:space="preserve"> Hall Association Honorary (unpaid) Voluntary Secretary</w:t>
            </w:r>
          </w:p>
          <w:p w:rsidR="00BC78F6" w:rsidRPr="00BC78F6" w:rsidRDefault="00BC78F6" w:rsidP="00BC78F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3" w:hanging="141"/>
              <w:rPr>
                <w:rFonts w:cstheme="minorHAnsi"/>
                <w:sz w:val="20"/>
                <w:szCs w:val="20"/>
              </w:rPr>
            </w:pPr>
            <w:r w:rsidRPr="00BC78F6">
              <w:rPr>
                <w:rFonts w:cstheme="minorHAnsi"/>
                <w:sz w:val="20"/>
                <w:szCs w:val="20"/>
              </w:rPr>
              <w:t>Knowsley Schools Football Association Honorary (unpaid) Chair &amp; Secretary</w:t>
            </w:r>
          </w:p>
          <w:p w:rsidR="00BC2257" w:rsidRPr="00BC78F6" w:rsidRDefault="00BC78F6" w:rsidP="00BC78F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3" w:hanging="141"/>
              <w:rPr>
                <w:rFonts w:cstheme="minorHAnsi"/>
                <w:sz w:val="20"/>
                <w:szCs w:val="20"/>
              </w:rPr>
            </w:pPr>
            <w:r w:rsidRPr="00BC78F6">
              <w:rPr>
                <w:rFonts w:cstheme="minorHAnsi"/>
                <w:sz w:val="20"/>
                <w:szCs w:val="20"/>
              </w:rPr>
              <w:t>Merseyside County Schools Football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C78F6">
              <w:rPr>
                <w:rFonts w:cstheme="minorHAnsi"/>
                <w:sz w:val="20"/>
                <w:szCs w:val="20"/>
              </w:rPr>
              <w:t>Association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C78F6">
              <w:rPr>
                <w:rFonts w:cstheme="minorHAnsi"/>
                <w:sz w:val="20"/>
                <w:szCs w:val="20"/>
              </w:rPr>
              <w:t>Honorary (unpaid) Chairperson</w:t>
            </w:r>
          </w:p>
        </w:tc>
      </w:tr>
      <w:tr w:rsidR="00BC2257" w:rsidRPr="00BC2257" w:rsidTr="00BC78F6">
        <w:trPr>
          <w:trHeight w:val="268"/>
        </w:trPr>
        <w:tc>
          <w:tcPr>
            <w:tcW w:w="1686" w:type="dxa"/>
          </w:tcPr>
          <w:p w:rsidR="00BC2257" w:rsidRPr="00BC2257" w:rsidRDefault="00BC2257" w:rsidP="00BC2257">
            <w:pPr>
              <w:spacing w:after="0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Mr D J Leonard</w:t>
            </w:r>
          </w:p>
        </w:tc>
        <w:tc>
          <w:tcPr>
            <w:tcW w:w="1418" w:type="dxa"/>
          </w:tcPr>
          <w:p w:rsidR="00BC2257" w:rsidRPr="00BC2257" w:rsidRDefault="00BC2257" w:rsidP="00BC2257">
            <w:pPr>
              <w:spacing w:after="0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Trust</w:t>
            </w:r>
          </w:p>
        </w:tc>
        <w:tc>
          <w:tcPr>
            <w:tcW w:w="1559" w:type="dxa"/>
          </w:tcPr>
          <w:p w:rsidR="00BC2257" w:rsidRPr="00BC2257" w:rsidRDefault="00BC2257" w:rsidP="00BC2257">
            <w:pPr>
              <w:spacing w:after="0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Trust</w:t>
            </w:r>
          </w:p>
        </w:tc>
        <w:tc>
          <w:tcPr>
            <w:tcW w:w="1418" w:type="dxa"/>
          </w:tcPr>
          <w:p w:rsidR="00BC2257" w:rsidRPr="00BC2257" w:rsidRDefault="00BC2257" w:rsidP="00BC2257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01.09.15</w:t>
            </w:r>
          </w:p>
        </w:tc>
        <w:tc>
          <w:tcPr>
            <w:tcW w:w="1275" w:type="dxa"/>
          </w:tcPr>
          <w:p w:rsidR="00BC2257" w:rsidRPr="00BC2257" w:rsidRDefault="00BC2257" w:rsidP="00BC2257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31.08.19</w:t>
            </w:r>
          </w:p>
        </w:tc>
        <w:tc>
          <w:tcPr>
            <w:tcW w:w="1418" w:type="dxa"/>
          </w:tcPr>
          <w:p w:rsidR="00BC2257" w:rsidRPr="00BC2257" w:rsidRDefault="00BC2257" w:rsidP="00BC2257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:rsidR="00BC2257" w:rsidRPr="00BC2257" w:rsidRDefault="00BC2257" w:rsidP="00BC2257">
            <w:pPr>
              <w:spacing w:after="0" w:line="240" w:lineRule="auto"/>
              <w:rPr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None</w:t>
            </w:r>
          </w:p>
        </w:tc>
      </w:tr>
      <w:tr w:rsidR="00BC2257" w:rsidRPr="00BC2257" w:rsidTr="00BC78F6">
        <w:tc>
          <w:tcPr>
            <w:tcW w:w="1686" w:type="dxa"/>
          </w:tcPr>
          <w:p w:rsidR="00BC2257" w:rsidRPr="00BC2257" w:rsidRDefault="00BC2257" w:rsidP="00BC2257">
            <w:pPr>
              <w:spacing w:after="0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Mr J Robinson</w:t>
            </w:r>
          </w:p>
        </w:tc>
        <w:tc>
          <w:tcPr>
            <w:tcW w:w="1418" w:type="dxa"/>
          </w:tcPr>
          <w:p w:rsidR="00BC2257" w:rsidRPr="00BC2257" w:rsidRDefault="00BC2257" w:rsidP="00BC2257">
            <w:pPr>
              <w:spacing w:after="0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Trust</w:t>
            </w:r>
          </w:p>
        </w:tc>
        <w:tc>
          <w:tcPr>
            <w:tcW w:w="1559" w:type="dxa"/>
          </w:tcPr>
          <w:p w:rsidR="00BC2257" w:rsidRPr="00BC2257" w:rsidRDefault="00BC2257" w:rsidP="00BC2257">
            <w:pPr>
              <w:spacing w:after="0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Trust</w:t>
            </w:r>
          </w:p>
        </w:tc>
        <w:tc>
          <w:tcPr>
            <w:tcW w:w="1418" w:type="dxa"/>
          </w:tcPr>
          <w:p w:rsidR="00BC2257" w:rsidRPr="00BC2257" w:rsidRDefault="00BC2257" w:rsidP="00BC2257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21.03.16</w:t>
            </w:r>
          </w:p>
        </w:tc>
        <w:tc>
          <w:tcPr>
            <w:tcW w:w="1275" w:type="dxa"/>
          </w:tcPr>
          <w:p w:rsidR="00BC2257" w:rsidRPr="00BC2257" w:rsidRDefault="00BC2257" w:rsidP="00BC2257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20.03.20</w:t>
            </w:r>
          </w:p>
        </w:tc>
        <w:tc>
          <w:tcPr>
            <w:tcW w:w="1418" w:type="dxa"/>
          </w:tcPr>
          <w:p w:rsidR="00BC2257" w:rsidRPr="00BC2257" w:rsidRDefault="00BC2257" w:rsidP="00BC2257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:rsidR="00BC2257" w:rsidRPr="00BC2257" w:rsidRDefault="00BC2257" w:rsidP="00BC225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None</w:t>
            </w:r>
          </w:p>
        </w:tc>
      </w:tr>
      <w:tr w:rsidR="00BC2257" w:rsidRPr="00BC2257" w:rsidTr="00BC78F6">
        <w:tc>
          <w:tcPr>
            <w:tcW w:w="1686" w:type="dxa"/>
          </w:tcPr>
          <w:p w:rsidR="00BC2257" w:rsidRPr="00BC2257" w:rsidRDefault="00C01F6A" w:rsidP="00BC225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Mrs R Conefrey</w:t>
            </w:r>
          </w:p>
        </w:tc>
        <w:tc>
          <w:tcPr>
            <w:tcW w:w="1418" w:type="dxa"/>
          </w:tcPr>
          <w:p w:rsidR="00BC2257" w:rsidRPr="00BC2257" w:rsidRDefault="00BC2257" w:rsidP="00BC2257">
            <w:pPr>
              <w:spacing w:after="0"/>
              <w:rPr>
                <w:rFonts w:ascii="Arial" w:hAnsi="Arial" w:cs="Arial"/>
                <w:sz w:val="20"/>
              </w:rPr>
            </w:pPr>
            <w:proofErr w:type="spellStart"/>
            <w:r w:rsidRPr="00BC2257">
              <w:rPr>
                <w:rFonts w:ascii="Arial" w:hAnsi="Arial" w:cs="Arial"/>
                <w:sz w:val="20"/>
              </w:rPr>
              <w:t>Headteacher</w:t>
            </w:r>
            <w:proofErr w:type="spellEnd"/>
          </w:p>
        </w:tc>
        <w:tc>
          <w:tcPr>
            <w:tcW w:w="1559" w:type="dxa"/>
          </w:tcPr>
          <w:p w:rsidR="00455C10" w:rsidRPr="00455C10" w:rsidRDefault="00455C10" w:rsidP="00455C10">
            <w:pPr>
              <w:spacing w:after="0"/>
              <w:rPr>
                <w:rFonts w:ascii="Arial" w:hAnsi="Arial" w:cs="Arial"/>
                <w:sz w:val="20"/>
              </w:rPr>
            </w:pPr>
            <w:r w:rsidRPr="00455C10">
              <w:rPr>
                <w:rFonts w:ascii="Arial" w:hAnsi="Arial" w:cs="Arial"/>
                <w:sz w:val="20"/>
              </w:rPr>
              <w:t>Ex-officio by virtue of office</w:t>
            </w:r>
          </w:p>
          <w:p w:rsidR="00BC2257" w:rsidRPr="00BC2257" w:rsidRDefault="00455C10" w:rsidP="00455C10">
            <w:pPr>
              <w:spacing w:after="0"/>
              <w:rPr>
                <w:rFonts w:ascii="Arial" w:hAnsi="Arial" w:cs="Arial"/>
                <w:sz w:val="20"/>
              </w:rPr>
            </w:pPr>
            <w:r w:rsidRPr="00455C10">
              <w:rPr>
                <w:rFonts w:ascii="Arial" w:hAnsi="Arial" w:cs="Arial"/>
                <w:sz w:val="20"/>
              </w:rPr>
              <w:t xml:space="preserve">as </w:t>
            </w:r>
            <w:proofErr w:type="spellStart"/>
            <w:r w:rsidRPr="00455C10">
              <w:rPr>
                <w:rFonts w:ascii="Arial" w:hAnsi="Arial" w:cs="Arial"/>
                <w:sz w:val="20"/>
              </w:rPr>
              <w:t>headteacher</w:t>
            </w:r>
            <w:proofErr w:type="spellEnd"/>
          </w:p>
        </w:tc>
        <w:tc>
          <w:tcPr>
            <w:tcW w:w="1418" w:type="dxa"/>
          </w:tcPr>
          <w:p w:rsidR="00BC2257" w:rsidRPr="00BC2257" w:rsidRDefault="00BC2257" w:rsidP="00455C10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:rsidR="00BC2257" w:rsidRPr="00BC2257" w:rsidRDefault="00BC2257" w:rsidP="00BC2257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BC2257" w:rsidRPr="00BC2257" w:rsidRDefault="00BC2257" w:rsidP="00BC2257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:rsidR="00BC2257" w:rsidRPr="00BC2257" w:rsidRDefault="00BC2257" w:rsidP="00BC2257">
            <w:pPr>
              <w:spacing w:after="0" w:line="240" w:lineRule="auto"/>
              <w:rPr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None</w:t>
            </w:r>
          </w:p>
        </w:tc>
      </w:tr>
      <w:tr w:rsidR="00BC2257" w:rsidRPr="00BC2257" w:rsidTr="00BC78F6">
        <w:tc>
          <w:tcPr>
            <w:tcW w:w="1686" w:type="dxa"/>
          </w:tcPr>
          <w:p w:rsidR="00BC2257" w:rsidRPr="00BC2257" w:rsidRDefault="00BC2257" w:rsidP="00BC2257">
            <w:pPr>
              <w:spacing w:after="0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 xml:space="preserve">Ms V Roberts </w:t>
            </w:r>
          </w:p>
        </w:tc>
        <w:tc>
          <w:tcPr>
            <w:tcW w:w="1418" w:type="dxa"/>
          </w:tcPr>
          <w:p w:rsidR="00BC2257" w:rsidRPr="00BC2257" w:rsidRDefault="00BC2257" w:rsidP="00BC2257">
            <w:pPr>
              <w:spacing w:after="0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Trust</w:t>
            </w:r>
          </w:p>
        </w:tc>
        <w:tc>
          <w:tcPr>
            <w:tcW w:w="1559" w:type="dxa"/>
          </w:tcPr>
          <w:p w:rsidR="00BC2257" w:rsidRPr="00BC2257" w:rsidRDefault="00BC2257" w:rsidP="00BC2257">
            <w:pPr>
              <w:spacing w:after="0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Trust</w:t>
            </w:r>
          </w:p>
        </w:tc>
        <w:tc>
          <w:tcPr>
            <w:tcW w:w="1418" w:type="dxa"/>
          </w:tcPr>
          <w:p w:rsidR="00BC2257" w:rsidRPr="00BC2257" w:rsidRDefault="00BC2257" w:rsidP="00BC2257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01.09.14</w:t>
            </w:r>
          </w:p>
        </w:tc>
        <w:tc>
          <w:tcPr>
            <w:tcW w:w="1275" w:type="dxa"/>
          </w:tcPr>
          <w:p w:rsidR="00BC2257" w:rsidRPr="00BC2257" w:rsidRDefault="00BC2257" w:rsidP="00BC2257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31.08.18</w:t>
            </w:r>
          </w:p>
        </w:tc>
        <w:tc>
          <w:tcPr>
            <w:tcW w:w="1418" w:type="dxa"/>
          </w:tcPr>
          <w:p w:rsidR="00BC2257" w:rsidRPr="00BC2257" w:rsidRDefault="00BC2257" w:rsidP="00BC2257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:rsidR="00BC2257" w:rsidRPr="00BC2257" w:rsidRDefault="00BC2257" w:rsidP="00BC2257">
            <w:pPr>
              <w:spacing w:after="0" w:line="240" w:lineRule="auto"/>
              <w:rPr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None</w:t>
            </w:r>
          </w:p>
        </w:tc>
      </w:tr>
      <w:tr w:rsidR="00BC2257" w:rsidRPr="00BC2257" w:rsidTr="00BC78F6">
        <w:tc>
          <w:tcPr>
            <w:tcW w:w="1686" w:type="dxa"/>
          </w:tcPr>
          <w:p w:rsidR="00BC2257" w:rsidRDefault="00BC2257" w:rsidP="00BC2257">
            <w:pPr>
              <w:spacing w:after="0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Mr W Foy</w:t>
            </w:r>
          </w:p>
          <w:p w:rsidR="004C70E1" w:rsidRPr="00BC2257" w:rsidRDefault="004C70E1" w:rsidP="00BC225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(Vice Chair)</w:t>
            </w:r>
          </w:p>
        </w:tc>
        <w:tc>
          <w:tcPr>
            <w:tcW w:w="1418" w:type="dxa"/>
          </w:tcPr>
          <w:p w:rsidR="00BC2257" w:rsidRPr="00BC2257" w:rsidRDefault="00BC2257" w:rsidP="00BC2257">
            <w:pPr>
              <w:spacing w:after="0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Parent</w:t>
            </w:r>
          </w:p>
        </w:tc>
        <w:tc>
          <w:tcPr>
            <w:tcW w:w="1559" w:type="dxa"/>
          </w:tcPr>
          <w:p w:rsidR="00BC2257" w:rsidRPr="00BC2257" w:rsidRDefault="00BC2257" w:rsidP="00BC2257">
            <w:pPr>
              <w:spacing w:after="0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Parent</w:t>
            </w:r>
          </w:p>
        </w:tc>
        <w:tc>
          <w:tcPr>
            <w:tcW w:w="1418" w:type="dxa"/>
          </w:tcPr>
          <w:p w:rsidR="00BC2257" w:rsidRPr="00BC2257" w:rsidRDefault="00BC2257" w:rsidP="00BC2257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04.12.14</w:t>
            </w:r>
          </w:p>
        </w:tc>
        <w:tc>
          <w:tcPr>
            <w:tcW w:w="1275" w:type="dxa"/>
          </w:tcPr>
          <w:p w:rsidR="00BC2257" w:rsidRPr="00BC2257" w:rsidRDefault="00BC2257" w:rsidP="00BC2257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03.12.18</w:t>
            </w:r>
          </w:p>
        </w:tc>
        <w:tc>
          <w:tcPr>
            <w:tcW w:w="1418" w:type="dxa"/>
          </w:tcPr>
          <w:p w:rsidR="00BC2257" w:rsidRPr="00BC2257" w:rsidRDefault="00BC2257" w:rsidP="00BC2257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:rsidR="00BC2257" w:rsidRPr="00BC2257" w:rsidRDefault="00BC2257" w:rsidP="00BC2257">
            <w:pPr>
              <w:spacing w:after="0" w:line="240" w:lineRule="auto"/>
              <w:rPr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None</w:t>
            </w:r>
          </w:p>
        </w:tc>
      </w:tr>
      <w:tr w:rsidR="00BC2257" w:rsidRPr="00BC2257" w:rsidTr="00BC78F6">
        <w:tc>
          <w:tcPr>
            <w:tcW w:w="1686" w:type="dxa"/>
          </w:tcPr>
          <w:p w:rsidR="00BC2257" w:rsidRPr="00BC2257" w:rsidRDefault="00BC2257" w:rsidP="004C70E1">
            <w:pPr>
              <w:spacing w:after="0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Mrs C James (</w:t>
            </w:r>
            <w:r w:rsidR="004C70E1">
              <w:rPr>
                <w:rFonts w:ascii="Arial" w:hAnsi="Arial" w:cs="Arial"/>
                <w:sz w:val="20"/>
              </w:rPr>
              <w:t>Chair</w:t>
            </w:r>
            <w:r w:rsidRPr="00BC2257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418" w:type="dxa"/>
          </w:tcPr>
          <w:p w:rsidR="00BC2257" w:rsidRPr="00BC2257" w:rsidRDefault="00BC2257" w:rsidP="00BC2257">
            <w:pPr>
              <w:spacing w:after="0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Parent</w:t>
            </w:r>
          </w:p>
        </w:tc>
        <w:tc>
          <w:tcPr>
            <w:tcW w:w="1559" w:type="dxa"/>
          </w:tcPr>
          <w:p w:rsidR="00BC2257" w:rsidRPr="00BC2257" w:rsidRDefault="00BC2257" w:rsidP="00BC2257">
            <w:pPr>
              <w:spacing w:after="0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Parent</w:t>
            </w:r>
          </w:p>
        </w:tc>
        <w:tc>
          <w:tcPr>
            <w:tcW w:w="1418" w:type="dxa"/>
          </w:tcPr>
          <w:p w:rsidR="00BC2257" w:rsidRPr="00BC2257" w:rsidRDefault="00BC2257" w:rsidP="00BC2257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04.12.14</w:t>
            </w:r>
          </w:p>
        </w:tc>
        <w:tc>
          <w:tcPr>
            <w:tcW w:w="1275" w:type="dxa"/>
          </w:tcPr>
          <w:p w:rsidR="00BC2257" w:rsidRPr="00BC2257" w:rsidRDefault="00BC2257" w:rsidP="00BC2257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03.12.18</w:t>
            </w:r>
          </w:p>
        </w:tc>
        <w:tc>
          <w:tcPr>
            <w:tcW w:w="1418" w:type="dxa"/>
          </w:tcPr>
          <w:p w:rsidR="00BC2257" w:rsidRPr="00BC2257" w:rsidRDefault="00BC2257" w:rsidP="00BC2257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:rsidR="00BC2257" w:rsidRPr="00BC2257" w:rsidRDefault="00BC2257" w:rsidP="00BC2257">
            <w:pPr>
              <w:spacing w:after="0" w:line="240" w:lineRule="auto"/>
              <w:rPr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None</w:t>
            </w:r>
          </w:p>
        </w:tc>
      </w:tr>
      <w:tr w:rsidR="00F41635" w:rsidRPr="00BC2257" w:rsidTr="00BC78F6">
        <w:tc>
          <w:tcPr>
            <w:tcW w:w="1686" w:type="dxa"/>
          </w:tcPr>
          <w:p w:rsidR="00F41635" w:rsidRPr="00BC2257" w:rsidRDefault="00134223" w:rsidP="00BC225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Mr R </w:t>
            </w:r>
            <w:r w:rsidRPr="00134223">
              <w:rPr>
                <w:rFonts w:ascii="Arial" w:hAnsi="Arial" w:cs="Arial"/>
                <w:sz w:val="20"/>
              </w:rPr>
              <w:t>Zajko</w:t>
            </w:r>
          </w:p>
        </w:tc>
        <w:tc>
          <w:tcPr>
            <w:tcW w:w="1418" w:type="dxa"/>
          </w:tcPr>
          <w:p w:rsidR="00F41635" w:rsidRPr="00BC2257" w:rsidRDefault="00134223" w:rsidP="00BC225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Trust</w:t>
            </w:r>
          </w:p>
        </w:tc>
        <w:tc>
          <w:tcPr>
            <w:tcW w:w="1559" w:type="dxa"/>
          </w:tcPr>
          <w:p w:rsidR="00F41635" w:rsidRPr="00BC2257" w:rsidRDefault="00134223" w:rsidP="00BC225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Trust</w:t>
            </w:r>
          </w:p>
        </w:tc>
        <w:tc>
          <w:tcPr>
            <w:tcW w:w="1418" w:type="dxa"/>
          </w:tcPr>
          <w:p w:rsidR="00F41635" w:rsidRPr="00BC2257" w:rsidRDefault="00134223" w:rsidP="00BC2257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19.</w:t>
            </w:r>
            <w:r w:rsidR="00446F46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5.17</w:t>
            </w:r>
          </w:p>
        </w:tc>
        <w:tc>
          <w:tcPr>
            <w:tcW w:w="1275" w:type="dxa"/>
          </w:tcPr>
          <w:p w:rsidR="00F41635" w:rsidRPr="00BC2257" w:rsidRDefault="00E10702" w:rsidP="00164822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164822">
              <w:rPr>
                <w:rFonts w:ascii="Arial" w:hAnsi="Arial" w:cs="Arial"/>
                <w:sz w:val="20"/>
              </w:rPr>
              <w:t>8</w:t>
            </w:r>
            <w:r w:rsidR="00C94FFC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05</w:t>
            </w:r>
            <w:r w:rsidR="00C94FFC">
              <w:rPr>
                <w:rFonts w:ascii="Arial" w:hAnsi="Arial" w:cs="Arial"/>
                <w:sz w:val="20"/>
              </w:rPr>
              <w:t>.21</w:t>
            </w:r>
          </w:p>
        </w:tc>
        <w:tc>
          <w:tcPr>
            <w:tcW w:w="1418" w:type="dxa"/>
          </w:tcPr>
          <w:p w:rsidR="00F41635" w:rsidRPr="00BC2257" w:rsidRDefault="00F41635" w:rsidP="00BC2257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:rsidR="00F41635" w:rsidRPr="00BC2257" w:rsidRDefault="00C94FFC" w:rsidP="00BC225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None</w:t>
            </w:r>
          </w:p>
        </w:tc>
      </w:tr>
      <w:tr w:rsidR="00BC2257" w:rsidRPr="00BC2257" w:rsidTr="00BC78F6">
        <w:tc>
          <w:tcPr>
            <w:tcW w:w="1686" w:type="dxa"/>
          </w:tcPr>
          <w:p w:rsidR="00BC2257" w:rsidRPr="00BC2257" w:rsidRDefault="00BC2257" w:rsidP="00BC2257">
            <w:pPr>
              <w:spacing w:after="0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Mrs D Young</w:t>
            </w:r>
          </w:p>
        </w:tc>
        <w:tc>
          <w:tcPr>
            <w:tcW w:w="1418" w:type="dxa"/>
          </w:tcPr>
          <w:p w:rsidR="00BC2257" w:rsidRPr="00BC2257" w:rsidRDefault="00BC2257" w:rsidP="00BC2257">
            <w:pPr>
              <w:spacing w:after="0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Staff (Teaching)</w:t>
            </w:r>
          </w:p>
        </w:tc>
        <w:tc>
          <w:tcPr>
            <w:tcW w:w="1559" w:type="dxa"/>
          </w:tcPr>
          <w:p w:rsidR="00BC2257" w:rsidRPr="00BC2257" w:rsidRDefault="00BC2257" w:rsidP="00BC2257">
            <w:pPr>
              <w:spacing w:after="0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Staff (Teaching)</w:t>
            </w:r>
          </w:p>
        </w:tc>
        <w:tc>
          <w:tcPr>
            <w:tcW w:w="1418" w:type="dxa"/>
          </w:tcPr>
          <w:p w:rsidR="00BC2257" w:rsidRPr="00BC2257" w:rsidRDefault="00BC2257" w:rsidP="00BC2257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01.09.14</w:t>
            </w:r>
          </w:p>
        </w:tc>
        <w:tc>
          <w:tcPr>
            <w:tcW w:w="1275" w:type="dxa"/>
          </w:tcPr>
          <w:p w:rsidR="00BC2257" w:rsidRPr="00BC2257" w:rsidRDefault="00BC2257" w:rsidP="00BC2257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31.08.18</w:t>
            </w:r>
          </w:p>
        </w:tc>
        <w:tc>
          <w:tcPr>
            <w:tcW w:w="1418" w:type="dxa"/>
          </w:tcPr>
          <w:p w:rsidR="00BC2257" w:rsidRPr="00BC2257" w:rsidRDefault="00BC2257" w:rsidP="00BC2257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:rsidR="00BC2257" w:rsidRPr="00BC2257" w:rsidRDefault="00BC2257" w:rsidP="00BC2257">
            <w:pPr>
              <w:spacing w:after="0" w:line="240" w:lineRule="auto"/>
              <w:rPr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None</w:t>
            </w:r>
          </w:p>
        </w:tc>
      </w:tr>
      <w:tr w:rsidR="00BC2257" w:rsidRPr="00BC2257" w:rsidTr="00BC78F6">
        <w:tc>
          <w:tcPr>
            <w:tcW w:w="1686" w:type="dxa"/>
          </w:tcPr>
          <w:p w:rsidR="00BC2257" w:rsidRPr="00BC2257" w:rsidRDefault="00BC2257" w:rsidP="00BC2257">
            <w:pPr>
              <w:spacing w:after="0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Mrs L Hughes</w:t>
            </w:r>
          </w:p>
        </w:tc>
        <w:tc>
          <w:tcPr>
            <w:tcW w:w="1418" w:type="dxa"/>
          </w:tcPr>
          <w:p w:rsidR="00BC2257" w:rsidRPr="00BC2257" w:rsidRDefault="00BC2257" w:rsidP="00BC2257">
            <w:pPr>
              <w:spacing w:after="0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Staff (Support)</w:t>
            </w:r>
          </w:p>
        </w:tc>
        <w:tc>
          <w:tcPr>
            <w:tcW w:w="1559" w:type="dxa"/>
          </w:tcPr>
          <w:p w:rsidR="00BC2257" w:rsidRPr="00BC2257" w:rsidRDefault="00BC2257" w:rsidP="00BC2257">
            <w:pPr>
              <w:spacing w:after="0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Staff (Support)</w:t>
            </w:r>
          </w:p>
        </w:tc>
        <w:tc>
          <w:tcPr>
            <w:tcW w:w="1418" w:type="dxa"/>
          </w:tcPr>
          <w:p w:rsidR="00BC2257" w:rsidRPr="00BC2257" w:rsidRDefault="00BC2257" w:rsidP="00BC2257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04.12.14</w:t>
            </w:r>
          </w:p>
        </w:tc>
        <w:tc>
          <w:tcPr>
            <w:tcW w:w="1275" w:type="dxa"/>
          </w:tcPr>
          <w:p w:rsidR="00BC2257" w:rsidRPr="00BC2257" w:rsidRDefault="00BC2257" w:rsidP="00BC2257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03.12.18</w:t>
            </w:r>
          </w:p>
        </w:tc>
        <w:tc>
          <w:tcPr>
            <w:tcW w:w="1418" w:type="dxa"/>
          </w:tcPr>
          <w:p w:rsidR="00BC2257" w:rsidRPr="00BC2257" w:rsidRDefault="00BC2257" w:rsidP="00BC2257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:rsidR="00BC2257" w:rsidRPr="00BC2257" w:rsidRDefault="00BC2257" w:rsidP="00BC2257">
            <w:pPr>
              <w:spacing w:after="0" w:line="240" w:lineRule="auto"/>
              <w:rPr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None</w:t>
            </w:r>
          </w:p>
        </w:tc>
      </w:tr>
      <w:tr w:rsidR="00BC2257" w:rsidRPr="00BC2257" w:rsidTr="00BC78F6">
        <w:trPr>
          <w:trHeight w:val="204"/>
        </w:trPr>
        <w:tc>
          <w:tcPr>
            <w:tcW w:w="1686" w:type="dxa"/>
          </w:tcPr>
          <w:p w:rsidR="00BC2257" w:rsidRPr="00BC2257" w:rsidRDefault="00BC2257" w:rsidP="00BC2257">
            <w:pPr>
              <w:spacing w:after="0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Mrs J Barrett</w:t>
            </w:r>
          </w:p>
        </w:tc>
        <w:tc>
          <w:tcPr>
            <w:tcW w:w="1418" w:type="dxa"/>
          </w:tcPr>
          <w:p w:rsidR="00BC2257" w:rsidRPr="00BC2257" w:rsidRDefault="00BC2257" w:rsidP="00BC2257">
            <w:pPr>
              <w:spacing w:after="0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Clerk to Governors</w:t>
            </w:r>
          </w:p>
        </w:tc>
        <w:tc>
          <w:tcPr>
            <w:tcW w:w="1559" w:type="dxa"/>
          </w:tcPr>
          <w:p w:rsidR="00BC2257" w:rsidRPr="00BC2257" w:rsidRDefault="00BC2257" w:rsidP="00BC2257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BC2257" w:rsidRPr="00BC2257" w:rsidRDefault="00BC2257" w:rsidP="00BC2257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01.09.14</w:t>
            </w:r>
          </w:p>
        </w:tc>
        <w:tc>
          <w:tcPr>
            <w:tcW w:w="1275" w:type="dxa"/>
          </w:tcPr>
          <w:p w:rsidR="00BC2257" w:rsidRPr="00BC2257" w:rsidRDefault="00BC2257" w:rsidP="00BC2257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BC2257" w:rsidRPr="00BC2257" w:rsidRDefault="00BC2257" w:rsidP="00BC2257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:rsidR="00BC2257" w:rsidRPr="00BC2257" w:rsidRDefault="00BC2257" w:rsidP="00BC2257">
            <w:pPr>
              <w:spacing w:after="0" w:line="240" w:lineRule="auto"/>
              <w:rPr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None</w:t>
            </w:r>
          </w:p>
        </w:tc>
      </w:tr>
    </w:tbl>
    <w:p w:rsidR="003121D0" w:rsidRDefault="003121D0" w:rsidP="003121D0">
      <w:pPr>
        <w:rPr>
          <w:rFonts w:ascii="Arial" w:hAnsi="Arial" w:cs="Arial"/>
          <w:b/>
          <w:sz w:val="24"/>
        </w:rPr>
      </w:pPr>
    </w:p>
    <w:p w:rsidR="00BC2257" w:rsidRPr="00EA7E5E" w:rsidRDefault="00BC2257" w:rsidP="003121D0">
      <w:pPr>
        <w:ind w:hanging="567"/>
        <w:rPr>
          <w:rFonts w:ascii="Arial" w:hAnsi="Arial" w:cs="Arial"/>
          <w:b/>
          <w:sz w:val="2"/>
          <w:u w:val="single"/>
        </w:rPr>
      </w:pPr>
    </w:p>
    <w:p w:rsidR="00C01F6A" w:rsidRDefault="00C01F6A" w:rsidP="003121D0">
      <w:pPr>
        <w:ind w:hanging="567"/>
        <w:rPr>
          <w:rFonts w:ascii="Arial" w:hAnsi="Arial" w:cs="Arial"/>
          <w:b/>
          <w:sz w:val="24"/>
          <w:u w:val="single"/>
        </w:rPr>
      </w:pPr>
    </w:p>
    <w:p w:rsidR="00BC78F6" w:rsidRDefault="00BC78F6" w:rsidP="003121D0">
      <w:pPr>
        <w:ind w:hanging="567"/>
        <w:rPr>
          <w:rFonts w:ascii="Arial" w:hAnsi="Arial" w:cs="Arial"/>
          <w:b/>
          <w:sz w:val="24"/>
          <w:u w:val="single"/>
        </w:rPr>
      </w:pPr>
    </w:p>
    <w:p w:rsidR="00BC78F6" w:rsidRDefault="00BC78F6" w:rsidP="003121D0">
      <w:pPr>
        <w:ind w:hanging="567"/>
        <w:rPr>
          <w:rFonts w:ascii="Arial" w:hAnsi="Arial" w:cs="Arial"/>
          <w:b/>
          <w:sz w:val="24"/>
          <w:u w:val="single"/>
        </w:rPr>
      </w:pPr>
    </w:p>
    <w:p w:rsidR="00BC78F6" w:rsidRDefault="00BC78F6" w:rsidP="003121D0">
      <w:pPr>
        <w:ind w:hanging="567"/>
        <w:rPr>
          <w:rFonts w:ascii="Arial" w:hAnsi="Arial" w:cs="Arial"/>
          <w:b/>
          <w:sz w:val="24"/>
          <w:u w:val="single"/>
        </w:rPr>
      </w:pPr>
      <w:bookmarkStart w:id="0" w:name="_GoBack"/>
      <w:bookmarkEnd w:id="0"/>
    </w:p>
    <w:p w:rsidR="003121D0" w:rsidRPr="003121D0" w:rsidRDefault="003121D0" w:rsidP="003121D0">
      <w:pPr>
        <w:ind w:hanging="567"/>
        <w:rPr>
          <w:rFonts w:ascii="Arial" w:hAnsi="Arial" w:cs="Arial"/>
          <w:b/>
          <w:sz w:val="24"/>
          <w:u w:val="single"/>
        </w:rPr>
      </w:pPr>
      <w:r w:rsidRPr="003121D0">
        <w:rPr>
          <w:rFonts w:ascii="Arial" w:hAnsi="Arial" w:cs="Arial"/>
          <w:b/>
          <w:sz w:val="24"/>
          <w:u w:val="single"/>
        </w:rPr>
        <w:lastRenderedPageBreak/>
        <w:t>Specific Responsibilities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3657"/>
        <w:gridCol w:w="2693"/>
      </w:tblGrid>
      <w:tr w:rsidR="002E0924" w:rsidRPr="002E0924" w:rsidTr="009451C0">
        <w:tc>
          <w:tcPr>
            <w:tcW w:w="3657" w:type="dxa"/>
            <w:shd w:val="clear" w:color="auto" w:fill="D9D9D9" w:themeFill="background1" w:themeFillShade="D9"/>
          </w:tcPr>
          <w:p w:rsidR="002E0924" w:rsidRPr="002E0924" w:rsidRDefault="002E0924">
            <w:pPr>
              <w:rPr>
                <w:rFonts w:ascii="Arial" w:hAnsi="Arial" w:cs="Arial"/>
                <w:b/>
              </w:rPr>
            </w:pPr>
            <w:r w:rsidRPr="002E0924">
              <w:rPr>
                <w:rFonts w:ascii="Arial" w:hAnsi="Arial" w:cs="Arial"/>
                <w:b/>
              </w:rPr>
              <w:t xml:space="preserve">Responsibility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E0924" w:rsidRPr="002E0924" w:rsidRDefault="002E0924">
            <w:pPr>
              <w:rPr>
                <w:rFonts w:ascii="Arial" w:hAnsi="Arial" w:cs="Arial"/>
                <w:b/>
              </w:rPr>
            </w:pPr>
            <w:r w:rsidRPr="002E0924">
              <w:rPr>
                <w:rFonts w:ascii="Arial" w:hAnsi="Arial" w:cs="Arial"/>
                <w:b/>
              </w:rPr>
              <w:t>Name</w:t>
            </w:r>
          </w:p>
        </w:tc>
      </w:tr>
      <w:tr w:rsidR="002E0924" w:rsidRPr="002E0924" w:rsidTr="009451C0">
        <w:tc>
          <w:tcPr>
            <w:tcW w:w="3657" w:type="dxa"/>
          </w:tcPr>
          <w:p w:rsidR="002E0924" w:rsidRPr="002E0924" w:rsidRDefault="002E0924">
            <w:pPr>
              <w:rPr>
                <w:rFonts w:ascii="Arial" w:hAnsi="Arial" w:cs="Arial"/>
              </w:rPr>
            </w:pPr>
            <w:r w:rsidRPr="002E0924">
              <w:rPr>
                <w:rFonts w:ascii="Arial" w:hAnsi="Arial" w:cs="Arial"/>
              </w:rPr>
              <w:t>Chair of Governors</w:t>
            </w:r>
          </w:p>
        </w:tc>
        <w:tc>
          <w:tcPr>
            <w:tcW w:w="2693" w:type="dxa"/>
          </w:tcPr>
          <w:p w:rsidR="002E0924" w:rsidRPr="002E0924" w:rsidRDefault="00CF391B" w:rsidP="00D41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C James</w:t>
            </w:r>
          </w:p>
        </w:tc>
      </w:tr>
      <w:tr w:rsidR="002E0924" w:rsidRPr="002E0924" w:rsidTr="009451C0">
        <w:tc>
          <w:tcPr>
            <w:tcW w:w="3657" w:type="dxa"/>
          </w:tcPr>
          <w:p w:rsidR="002E0924" w:rsidRPr="002E0924" w:rsidRDefault="002E0924">
            <w:pPr>
              <w:rPr>
                <w:rFonts w:ascii="Arial" w:hAnsi="Arial" w:cs="Arial"/>
              </w:rPr>
            </w:pPr>
            <w:r w:rsidRPr="002E0924">
              <w:rPr>
                <w:rFonts w:ascii="Arial" w:hAnsi="Arial" w:cs="Arial"/>
              </w:rPr>
              <w:t>Vice Chair of Governors</w:t>
            </w:r>
          </w:p>
        </w:tc>
        <w:tc>
          <w:tcPr>
            <w:tcW w:w="2693" w:type="dxa"/>
          </w:tcPr>
          <w:p w:rsidR="002E0924" w:rsidRPr="002E0924" w:rsidRDefault="00CF3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W Foy</w:t>
            </w:r>
          </w:p>
        </w:tc>
      </w:tr>
      <w:tr w:rsidR="002E0924" w:rsidRPr="002E0924" w:rsidTr="009451C0">
        <w:tc>
          <w:tcPr>
            <w:tcW w:w="3657" w:type="dxa"/>
          </w:tcPr>
          <w:p w:rsidR="002E0924" w:rsidRPr="002E0924" w:rsidRDefault="00D41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Safeguarding Governor</w:t>
            </w:r>
          </w:p>
        </w:tc>
        <w:tc>
          <w:tcPr>
            <w:tcW w:w="2693" w:type="dxa"/>
          </w:tcPr>
          <w:p w:rsidR="002E0924" w:rsidRPr="002E0924" w:rsidRDefault="00C01F6A" w:rsidP="00D41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C James</w:t>
            </w:r>
          </w:p>
        </w:tc>
      </w:tr>
      <w:tr w:rsidR="00802341" w:rsidRPr="002E0924" w:rsidTr="009451C0">
        <w:tc>
          <w:tcPr>
            <w:tcW w:w="3657" w:type="dxa"/>
          </w:tcPr>
          <w:p w:rsidR="00802341" w:rsidRPr="002E0924" w:rsidRDefault="005C325B" w:rsidP="00F416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SEND Governor</w:t>
            </w:r>
          </w:p>
        </w:tc>
        <w:tc>
          <w:tcPr>
            <w:tcW w:w="2693" w:type="dxa"/>
          </w:tcPr>
          <w:p w:rsidR="00802341" w:rsidRPr="002E0924" w:rsidRDefault="005C325B" w:rsidP="00F416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W Foy</w:t>
            </w:r>
          </w:p>
        </w:tc>
      </w:tr>
      <w:tr w:rsidR="004C70E1" w:rsidRPr="002E0924" w:rsidTr="009451C0">
        <w:tc>
          <w:tcPr>
            <w:tcW w:w="3657" w:type="dxa"/>
          </w:tcPr>
          <w:p w:rsidR="004C70E1" w:rsidRDefault="004C70E1" w:rsidP="00F416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LAC Governor</w:t>
            </w:r>
          </w:p>
        </w:tc>
        <w:tc>
          <w:tcPr>
            <w:tcW w:w="2693" w:type="dxa"/>
          </w:tcPr>
          <w:p w:rsidR="004C70E1" w:rsidRDefault="004C70E1" w:rsidP="00F416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W Foy</w:t>
            </w:r>
          </w:p>
        </w:tc>
      </w:tr>
      <w:tr w:rsidR="005C325B" w:rsidRPr="002E0924" w:rsidTr="009451C0">
        <w:tc>
          <w:tcPr>
            <w:tcW w:w="3657" w:type="dxa"/>
          </w:tcPr>
          <w:p w:rsidR="005C325B" w:rsidRPr="002E0924" w:rsidRDefault="005C325B" w:rsidP="00F416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and Safety Governor</w:t>
            </w:r>
          </w:p>
        </w:tc>
        <w:tc>
          <w:tcPr>
            <w:tcW w:w="2693" w:type="dxa"/>
          </w:tcPr>
          <w:p w:rsidR="005C325B" w:rsidRDefault="005C325B" w:rsidP="00F416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 V Roberts</w:t>
            </w:r>
          </w:p>
        </w:tc>
      </w:tr>
      <w:tr w:rsidR="005C325B" w:rsidRPr="002E0924" w:rsidTr="009451C0">
        <w:tc>
          <w:tcPr>
            <w:tcW w:w="3657" w:type="dxa"/>
          </w:tcPr>
          <w:p w:rsidR="005C325B" w:rsidRPr="002E0924" w:rsidRDefault="005C325B" w:rsidP="00F416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Pupil Premium Governor</w:t>
            </w:r>
          </w:p>
        </w:tc>
        <w:tc>
          <w:tcPr>
            <w:tcW w:w="2693" w:type="dxa"/>
          </w:tcPr>
          <w:p w:rsidR="005C325B" w:rsidRPr="002E0924" w:rsidRDefault="004C70E1" w:rsidP="00F416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W Foy</w:t>
            </w:r>
          </w:p>
        </w:tc>
      </w:tr>
      <w:tr w:rsidR="005C325B" w:rsidRPr="002E0924" w:rsidTr="009451C0">
        <w:tc>
          <w:tcPr>
            <w:tcW w:w="3657" w:type="dxa"/>
          </w:tcPr>
          <w:p w:rsidR="005C325B" w:rsidRPr="002E0924" w:rsidRDefault="005C325B" w:rsidP="00F41635">
            <w:pPr>
              <w:rPr>
                <w:rFonts w:ascii="Arial" w:hAnsi="Arial" w:cs="Arial"/>
              </w:rPr>
            </w:pPr>
            <w:r w:rsidRPr="002E0924">
              <w:rPr>
                <w:rFonts w:ascii="Arial" w:hAnsi="Arial" w:cs="Arial"/>
              </w:rPr>
              <w:t>Clerk</w:t>
            </w:r>
          </w:p>
        </w:tc>
        <w:tc>
          <w:tcPr>
            <w:tcW w:w="2693" w:type="dxa"/>
          </w:tcPr>
          <w:p w:rsidR="005C325B" w:rsidRPr="002E0924" w:rsidRDefault="005C325B" w:rsidP="00F416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J Barrett</w:t>
            </w:r>
          </w:p>
        </w:tc>
      </w:tr>
    </w:tbl>
    <w:p w:rsidR="00EA7E5E" w:rsidRPr="00EA7E5E" w:rsidRDefault="00EA7E5E" w:rsidP="00EA7E5E">
      <w:pPr>
        <w:spacing w:after="0"/>
        <w:ind w:hanging="567"/>
        <w:rPr>
          <w:rFonts w:ascii="Arial" w:hAnsi="Arial" w:cs="Arial"/>
          <w:b/>
          <w:sz w:val="12"/>
          <w:u w:val="single"/>
        </w:rPr>
      </w:pPr>
    </w:p>
    <w:p w:rsidR="00C01F6A" w:rsidRDefault="00C01F6A" w:rsidP="003121D0">
      <w:pPr>
        <w:ind w:hanging="567"/>
        <w:rPr>
          <w:rFonts w:ascii="Arial" w:hAnsi="Arial" w:cs="Arial"/>
          <w:b/>
          <w:sz w:val="24"/>
          <w:u w:val="single"/>
        </w:rPr>
      </w:pPr>
    </w:p>
    <w:p w:rsidR="00F45ACC" w:rsidRPr="003121D0" w:rsidRDefault="003121D0" w:rsidP="003121D0">
      <w:pPr>
        <w:ind w:hanging="567"/>
        <w:rPr>
          <w:rFonts w:ascii="Arial" w:hAnsi="Arial" w:cs="Arial"/>
          <w:b/>
          <w:sz w:val="24"/>
          <w:u w:val="single"/>
        </w:rPr>
      </w:pPr>
      <w:r w:rsidRPr="003121D0">
        <w:rPr>
          <w:rFonts w:ascii="Arial" w:hAnsi="Arial" w:cs="Arial"/>
          <w:b/>
          <w:sz w:val="24"/>
          <w:u w:val="single"/>
        </w:rPr>
        <w:t>Committee Structure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3567"/>
        <w:gridCol w:w="3223"/>
        <w:gridCol w:w="2798"/>
      </w:tblGrid>
      <w:tr w:rsidR="00461FAA" w:rsidRPr="0010739D" w:rsidTr="0082389F">
        <w:tc>
          <w:tcPr>
            <w:tcW w:w="3567" w:type="dxa"/>
            <w:shd w:val="clear" w:color="auto" w:fill="D9D9D9" w:themeFill="background1" w:themeFillShade="D9"/>
          </w:tcPr>
          <w:p w:rsidR="00461FAA" w:rsidRPr="0010739D" w:rsidRDefault="00461FAA" w:rsidP="00D61A1F">
            <w:pPr>
              <w:jc w:val="center"/>
              <w:rPr>
                <w:rFonts w:ascii="Arial" w:hAnsi="Arial" w:cs="Arial"/>
                <w:b/>
              </w:rPr>
            </w:pPr>
            <w:r w:rsidRPr="0010739D">
              <w:rPr>
                <w:rFonts w:ascii="Arial" w:hAnsi="Arial" w:cs="Arial"/>
                <w:b/>
              </w:rPr>
              <w:t>Teaching and Learning/Achievement</w:t>
            </w:r>
          </w:p>
        </w:tc>
        <w:tc>
          <w:tcPr>
            <w:tcW w:w="3223" w:type="dxa"/>
            <w:shd w:val="clear" w:color="auto" w:fill="D9D9D9" w:themeFill="background1" w:themeFillShade="D9"/>
          </w:tcPr>
          <w:p w:rsidR="00461FAA" w:rsidRPr="0010739D" w:rsidRDefault="00461FAA" w:rsidP="00D61A1F">
            <w:pPr>
              <w:jc w:val="center"/>
              <w:rPr>
                <w:rFonts w:ascii="Arial" w:hAnsi="Arial" w:cs="Arial"/>
                <w:b/>
              </w:rPr>
            </w:pPr>
            <w:r w:rsidRPr="0010739D">
              <w:rPr>
                <w:rFonts w:ascii="Arial" w:hAnsi="Arial" w:cs="Arial"/>
                <w:b/>
              </w:rPr>
              <w:t>Finance and Staffing</w:t>
            </w:r>
          </w:p>
        </w:tc>
        <w:tc>
          <w:tcPr>
            <w:tcW w:w="2798" w:type="dxa"/>
            <w:shd w:val="clear" w:color="auto" w:fill="D9D9D9" w:themeFill="background1" w:themeFillShade="D9"/>
          </w:tcPr>
          <w:p w:rsidR="00461FAA" w:rsidRPr="0010739D" w:rsidRDefault="00461FAA" w:rsidP="00D61A1F">
            <w:pPr>
              <w:jc w:val="center"/>
              <w:rPr>
                <w:rFonts w:ascii="Arial" w:hAnsi="Arial" w:cs="Arial"/>
                <w:b/>
              </w:rPr>
            </w:pPr>
            <w:r w:rsidRPr="0010739D">
              <w:rPr>
                <w:rFonts w:ascii="Arial" w:hAnsi="Arial" w:cs="Arial"/>
                <w:b/>
              </w:rPr>
              <w:t>Special Purposes Committee</w:t>
            </w:r>
          </w:p>
        </w:tc>
      </w:tr>
      <w:tr w:rsidR="00461FAA" w:rsidRPr="0010739D" w:rsidTr="0082389F">
        <w:tc>
          <w:tcPr>
            <w:tcW w:w="3567" w:type="dxa"/>
          </w:tcPr>
          <w:p w:rsidR="00461FAA" w:rsidRPr="0010739D" w:rsidRDefault="00C01F6A" w:rsidP="00D41BE9">
            <w:pPr>
              <w:rPr>
                <w:rFonts w:ascii="Arial" w:hAnsi="Arial" w:cs="Arial"/>
              </w:rPr>
            </w:pPr>
            <w:r w:rsidRPr="0010739D">
              <w:rPr>
                <w:rFonts w:ascii="Arial" w:hAnsi="Arial" w:cs="Arial"/>
              </w:rPr>
              <w:t>Mr J Robinson</w:t>
            </w:r>
            <w:r>
              <w:rPr>
                <w:rFonts w:ascii="Arial" w:hAnsi="Arial" w:cs="Arial"/>
              </w:rPr>
              <w:t xml:space="preserve"> (Chair)</w:t>
            </w:r>
          </w:p>
        </w:tc>
        <w:tc>
          <w:tcPr>
            <w:tcW w:w="3223" w:type="dxa"/>
          </w:tcPr>
          <w:p w:rsidR="00461FAA" w:rsidRPr="0010739D" w:rsidRDefault="00FE1AFB" w:rsidP="00C01F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C James</w:t>
            </w:r>
          </w:p>
        </w:tc>
        <w:tc>
          <w:tcPr>
            <w:tcW w:w="2798" w:type="dxa"/>
          </w:tcPr>
          <w:p w:rsidR="00461FAA" w:rsidRPr="0010739D" w:rsidRDefault="009451C0" w:rsidP="00F45ACC">
            <w:pPr>
              <w:rPr>
                <w:rFonts w:ascii="Arial" w:hAnsi="Arial" w:cs="Arial"/>
              </w:rPr>
            </w:pPr>
            <w:r w:rsidRPr="0010739D">
              <w:rPr>
                <w:rFonts w:ascii="Arial" w:hAnsi="Arial" w:cs="Arial"/>
              </w:rPr>
              <w:t>Mr R Downing</w:t>
            </w:r>
          </w:p>
        </w:tc>
      </w:tr>
      <w:tr w:rsidR="00FE1AFB" w:rsidRPr="0010739D" w:rsidTr="0082389F">
        <w:tc>
          <w:tcPr>
            <w:tcW w:w="3567" w:type="dxa"/>
          </w:tcPr>
          <w:p w:rsidR="00FE1AFB" w:rsidRPr="0010739D" w:rsidRDefault="00FE1AFB" w:rsidP="00FE1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P Rimmer (Vice Chair)</w:t>
            </w:r>
          </w:p>
        </w:tc>
        <w:tc>
          <w:tcPr>
            <w:tcW w:w="3223" w:type="dxa"/>
          </w:tcPr>
          <w:p w:rsidR="00FE1AFB" w:rsidRPr="0010739D" w:rsidRDefault="00FE1AFB" w:rsidP="00FE1AFB">
            <w:pPr>
              <w:rPr>
                <w:rFonts w:ascii="Arial" w:hAnsi="Arial" w:cs="Arial"/>
              </w:rPr>
            </w:pPr>
            <w:r w:rsidRPr="0010739D">
              <w:rPr>
                <w:rFonts w:ascii="Arial" w:hAnsi="Arial" w:cs="Arial"/>
              </w:rPr>
              <w:t xml:space="preserve">Mr R Downing </w:t>
            </w:r>
          </w:p>
        </w:tc>
        <w:tc>
          <w:tcPr>
            <w:tcW w:w="2798" w:type="dxa"/>
          </w:tcPr>
          <w:p w:rsidR="00FE1AFB" w:rsidRPr="0010739D" w:rsidRDefault="00FE1AFB" w:rsidP="00FE1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P Rimmer</w:t>
            </w:r>
          </w:p>
        </w:tc>
      </w:tr>
      <w:tr w:rsidR="00FE1AFB" w:rsidRPr="0010739D" w:rsidTr="0082389F">
        <w:tc>
          <w:tcPr>
            <w:tcW w:w="3567" w:type="dxa"/>
          </w:tcPr>
          <w:p w:rsidR="00FE1AFB" w:rsidRPr="0010739D" w:rsidRDefault="00FE1AFB" w:rsidP="00FE1AFB">
            <w:pPr>
              <w:rPr>
                <w:rFonts w:ascii="Arial" w:hAnsi="Arial" w:cs="Arial"/>
              </w:rPr>
            </w:pPr>
            <w:r w:rsidRPr="0010739D">
              <w:rPr>
                <w:rFonts w:ascii="Arial" w:hAnsi="Arial" w:cs="Arial"/>
              </w:rPr>
              <w:t xml:space="preserve">Mrs C James </w:t>
            </w:r>
          </w:p>
        </w:tc>
        <w:tc>
          <w:tcPr>
            <w:tcW w:w="3223" w:type="dxa"/>
          </w:tcPr>
          <w:p w:rsidR="00FE1AFB" w:rsidRPr="0010739D" w:rsidRDefault="00FE1AFB" w:rsidP="00FE1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P Rimmer</w:t>
            </w:r>
          </w:p>
        </w:tc>
        <w:tc>
          <w:tcPr>
            <w:tcW w:w="2798" w:type="dxa"/>
          </w:tcPr>
          <w:p w:rsidR="00FE1AFB" w:rsidRPr="0010739D" w:rsidRDefault="00FE1AFB" w:rsidP="00FE1AFB">
            <w:pPr>
              <w:rPr>
                <w:rFonts w:ascii="Arial" w:hAnsi="Arial" w:cs="Arial"/>
              </w:rPr>
            </w:pPr>
            <w:r w:rsidRPr="0010739D">
              <w:rPr>
                <w:rFonts w:ascii="Arial" w:hAnsi="Arial" w:cs="Arial"/>
              </w:rPr>
              <w:t>Ms V Roberts</w:t>
            </w:r>
          </w:p>
        </w:tc>
      </w:tr>
      <w:tr w:rsidR="00FE1AFB" w:rsidRPr="0010739D" w:rsidTr="0082389F">
        <w:tc>
          <w:tcPr>
            <w:tcW w:w="3567" w:type="dxa"/>
          </w:tcPr>
          <w:p w:rsidR="00FE1AFB" w:rsidRPr="0010739D" w:rsidRDefault="00FE1AFB" w:rsidP="00FE1AFB">
            <w:pPr>
              <w:rPr>
                <w:rFonts w:ascii="Arial" w:hAnsi="Arial" w:cs="Arial"/>
              </w:rPr>
            </w:pPr>
            <w:r w:rsidRPr="0010739D">
              <w:rPr>
                <w:rFonts w:ascii="Arial" w:hAnsi="Arial" w:cs="Arial"/>
              </w:rPr>
              <w:t>Mr B Downing</w:t>
            </w:r>
          </w:p>
        </w:tc>
        <w:tc>
          <w:tcPr>
            <w:tcW w:w="3223" w:type="dxa"/>
          </w:tcPr>
          <w:p w:rsidR="00FE1AFB" w:rsidRPr="0010739D" w:rsidRDefault="00FE1AFB" w:rsidP="00FE1AFB">
            <w:pPr>
              <w:rPr>
                <w:rFonts w:ascii="Arial" w:hAnsi="Arial" w:cs="Arial"/>
              </w:rPr>
            </w:pPr>
            <w:r w:rsidRPr="0010739D">
              <w:rPr>
                <w:rFonts w:ascii="Arial" w:hAnsi="Arial" w:cs="Arial"/>
              </w:rPr>
              <w:t>Mrs L Hughes</w:t>
            </w:r>
          </w:p>
        </w:tc>
        <w:tc>
          <w:tcPr>
            <w:tcW w:w="2798" w:type="dxa"/>
          </w:tcPr>
          <w:p w:rsidR="00FE1AFB" w:rsidRPr="0010739D" w:rsidRDefault="00FE1AFB" w:rsidP="00FE1AFB">
            <w:pPr>
              <w:rPr>
                <w:rFonts w:ascii="Arial" w:hAnsi="Arial" w:cs="Arial"/>
              </w:rPr>
            </w:pPr>
            <w:r w:rsidRPr="0010739D">
              <w:rPr>
                <w:rFonts w:ascii="Arial" w:hAnsi="Arial" w:cs="Arial"/>
              </w:rPr>
              <w:t>Mrs D Young</w:t>
            </w:r>
          </w:p>
        </w:tc>
      </w:tr>
      <w:tr w:rsidR="00FE1AFB" w:rsidRPr="0010739D" w:rsidTr="0082389F">
        <w:tc>
          <w:tcPr>
            <w:tcW w:w="3567" w:type="dxa"/>
          </w:tcPr>
          <w:p w:rsidR="00FE1AFB" w:rsidRPr="0010739D" w:rsidRDefault="00FE1AFB" w:rsidP="00FE1AFB">
            <w:pPr>
              <w:rPr>
                <w:rFonts w:ascii="Arial" w:hAnsi="Arial" w:cs="Arial"/>
              </w:rPr>
            </w:pPr>
            <w:r w:rsidRPr="0010739D">
              <w:rPr>
                <w:rFonts w:ascii="Arial" w:hAnsi="Arial" w:cs="Arial"/>
              </w:rPr>
              <w:t>Mrs D Young</w:t>
            </w:r>
          </w:p>
        </w:tc>
        <w:tc>
          <w:tcPr>
            <w:tcW w:w="3223" w:type="dxa"/>
          </w:tcPr>
          <w:p w:rsidR="00FE1AFB" w:rsidRPr="0010739D" w:rsidRDefault="00FE1AFB" w:rsidP="00FE1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R Conefrey</w:t>
            </w:r>
            <w:r w:rsidRPr="0010739D">
              <w:rPr>
                <w:rFonts w:ascii="Arial" w:hAnsi="Arial" w:cs="Arial"/>
              </w:rPr>
              <w:t xml:space="preserve"> - </w:t>
            </w:r>
            <w:proofErr w:type="spellStart"/>
            <w:r w:rsidRPr="0010739D">
              <w:rPr>
                <w:rFonts w:ascii="Arial" w:hAnsi="Arial" w:cs="Arial"/>
              </w:rPr>
              <w:t>Headteacher</w:t>
            </w:r>
            <w:proofErr w:type="spellEnd"/>
          </w:p>
        </w:tc>
        <w:tc>
          <w:tcPr>
            <w:tcW w:w="2798" w:type="dxa"/>
          </w:tcPr>
          <w:p w:rsidR="00FE1AFB" w:rsidRPr="0010739D" w:rsidRDefault="00FE1AFB" w:rsidP="00FE1AFB">
            <w:pPr>
              <w:jc w:val="both"/>
              <w:rPr>
                <w:rFonts w:ascii="Arial" w:hAnsi="Arial" w:cs="Arial"/>
              </w:rPr>
            </w:pPr>
            <w:r w:rsidRPr="0010739D">
              <w:rPr>
                <w:rFonts w:ascii="Arial" w:hAnsi="Arial" w:cs="Arial"/>
              </w:rPr>
              <w:t>Mr W Foy</w:t>
            </w:r>
          </w:p>
        </w:tc>
      </w:tr>
      <w:tr w:rsidR="00FE1AFB" w:rsidRPr="0010739D" w:rsidTr="0082389F">
        <w:tc>
          <w:tcPr>
            <w:tcW w:w="3567" w:type="dxa"/>
          </w:tcPr>
          <w:p w:rsidR="00FE1AFB" w:rsidRPr="0010739D" w:rsidRDefault="00FE1AFB" w:rsidP="00FE1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R Conefrey</w:t>
            </w:r>
            <w:r w:rsidRPr="0010739D">
              <w:rPr>
                <w:rFonts w:ascii="Arial" w:hAnsi="Arial" w:cs="Arial"/>
              </w:rPr>
              <w:t xml:space="preserve"> - </w:t>
            </w:r>
            <w:proofErr w:type="spellStart"/>
            <w:r w:rsidRPr="0010739D">
              <w:rPr>
                <w:rFonts w:ascii="Arial" w:hAnsi="Arial" w:cs="Arial"/>
              </w:rPr>
              <w:t>Headteacher</w:t>
            </w:r>
            <w:proofErr w:type="spellEnd"/>
          </w:p>
        </w:tc>
        <w:tc>
          <w:tcPr>
            <w:tcW w:w="3223" w:type="dxa"/>
          </w:tcPr>
          <w:p w:rsidR="00FE1AFB" w:rsidRPr="0010739D" w:rsidRDefault="00FE1AFB" w:rsidP="00FE1AFB">
            <w:pPr>
              <w:rPr>
                <w:rFonts w:ascii="Arial" w:hAnsi="Arial" w:cs="Arial"/>
              </w:rPr>
            </w:pPr>
            <w:r w:rsidRPr="0010739D">
              <w:rPr>
                <w:rFonts w:ascii="Arial" w:hAnsi="Arial" w:cs="Arial"/>
              </w:rPr>
              <w:t>Mr D Leonard</w:t>
            </w:r>
          </w:p>
        </w:tc>
        <w:tc>
          <w:tcPr>
            <w:tcW w:w="2798" w:type="dxa"/>
          </w:tcPr>
          <w:p w:rsidR="00FE1AFB" w:rsidRPr="0010739D" w:rsidRDefault="00FE1AFB" w:rsidP="00FE1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R Conefrey</w:t>
            </w:r>
          </w:p>
        </w:tc>
      </w:tr>
      <w:tr w:rsidR="00FE1AFB" w:rsidRPr="0010739D" w:rsidTr="0082389F">
        <w:tc>
          <w:tcPr>
            <w:tcW w:w="3567" w:type="dxa"/>
          </w:tcPr>
          <w:p w:rsidR="00FE1AFB" w:rsidRPr="0010739D" w:rsidRDefault="00FE1AFB" w:rsidP="00FE1AFB">
            <w:pPr>
              <w:rPr>
                <w:rFonts w:ascii="Arial" w:hAnsi="Arial" w:cs="Arial"/>
              </w:rPr>
            </w:pPr>
            <w:r w:rsidRPr="0010739D">
              <w:rPr>
                <w:rFonts w:ascii="Arial" w:hAnsi="Arial" w:cs="Arial"/>
              </w:rPr>
              <w:t>Clerk – Mrs J Barrett</w:t>
            </w:r>
          </w:p>
        </w:tc>
        <w:tc>
          <w:tcPr>
            <w:tcW w:w="3223" w:type="dxa"/>
          </w:tcPr>
          <w:p w:rsidR="00FE1AFB" w:rsidRPr="0010739D" w:rsidRDefault="00FE1AFB" w:rsidP="00FE1AFB">
            <w:pPr>
              <w:rPr>
                <w:rFonts w:ascii="Arial" w:hAnsi="Arial" w:cs="Arial"/>
              </w:rPr>
            </w:pPr>
            <w:r w:rsidRPr="0010739D">
              <w:rPr>
                <w:rFonts w:ascii="Arial" w:hAnsi="Arial" w:cs="Arial"/>
              </w:rPr>
              <w:t>Mr J Robinson</w:t>
            </w:r>
          </w:p>
        </w:tc>
        <w:tc>
          <w:tcPr>
            <w:tcW w:w="2798" w:type="dxa"/>
          </w:tcPr>
          <w:p w:rsidR="00FE1AFB" w:rsidRPr="0010739D" w:rsidRDefault="00FE1AFB" w:rsidP="00FE1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J Robinson</w:t>
            </w:r>
          </w:p>
        </w:tc>
      </w:tr>
      <w:tr w:rsidR="00FE1AFB" w:rsidRPr="0010739D" w:rsidTr="0082389F">
        <w:tc>
          <w:tcPr>
            <w:tcW w:w="3567" w:type="dxa"/>
          </w:tcPr>
          <w:p w:rsidR="00FE1AFB" w:rsidRPr="0010739D" w:rsidRDefault="00FE1AFB" w:rsidP="00FE1AFB">
            <w:pPr>
              <w:rPr>
                <w:rFonts w:ascii="Arial" w:hAnsi="Arial" w:cs="Arial"/>
              </w:rPr>
            </w:pPr>
          </w:p>
        </w:tc>
        <w:tc>
          <w:tcPr>
            <w:tcW w:w="3223" w:type="dxa"/>
          </w:tcPr>
          <w:p w:rsidR="00FE1AFB" w:rsidRPr="0010739D" w:rsidRDefault="00FE1AFB" w:rsidP="00FE1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R Zajko</w:t>
            </w:r>
          </w:p>
        </w:tc>
        <w:tc>
          <w:tcPr>
            <w:tcW w:w="2798" w:type="dxa"/>
          </w:tcPr>
          <w:p w:rsidR="00FE1AFB" w:rsidRPr="0010739D" w:rsidRDefault="00FE1AFB" w:rsidP="00FE1AFB">
            <w:pPr>
              <w:rPr>
                <w:rFonts w:ascii="Arial" w:hAnsi="Arial" w:cs="Arial"/>
              </w:rPr>
            </w:pPr>
            <w:r w:rsidRPr="0010739D">
              <w:rPr>
                <w:rFonts w:ascii="Arial" w:hAnsi="Arial" w:cs="Arial"/>
              </w:rPr>
              <w:t>RLT Members</w:t>
            </w:r>
          </w:p>
        </w:tc>
      </w:tr>
      <w:tr w:rsidR="00FE1AFB" w:rsidRPr="0010739D" w:rsidTr="0082389F">
        <w:tc>
          <w:tcPr>
            <w:tcW w:w="3567" w:type="dxa"/>
          </w:tcPr>
          <w:p w:rsidR="00FE1AFB" w:rsidRPr="0010739D" w:rsidRDefault="00FE1AFB" w:rsidP="00FE1AFB">
            <w:pPr>
              <w:rPr>
                <w:rFonts w:ascii="Arial" w:hAnsi="Arial" w:cs="Arial"/>
              </w:rPr>
            </w:pPr>
          </w:p>
        </w:tc>
        <w:tc>
          <w:tcPr>
            <w:tcW w:w="3223" w:type="dxa"/>
          </w:tcPr>
          <w:p w:rsidR="00FE1AFB" w:rsidRPr="0010739D" w:rsidRDefault="00FE1AFB" w:rsidP="00FE1AFB">
            <w:pPr>
              <w:rPr>
                <w:rFonts w:ascii="Arial" w:hAnsi="Arial" w:cs="Arial"/>
              </w:rPr>
            </w:pPr>
            <w:r w:rsidRPr="0010739D">
              <w:rPr>
                <w:rFonts w:ascii="Arial" w:hAnsi="Arial" w:cs="Arial"/>
              </w:rPr>
              <w:t>Clerk – Mrs J Barrett</w:t>
            </w:r>
          </w:p>
        </w:tc>
        <w:tc>
          <w:tcPr>
            <w:tcW w:w="2798" w:type="dxa"/>
          </w:tcPr>
          <w:p w:rsidR="00FE1AFB" w:rsidRPr="0010739D" w:rsidRDefault="00FE1AFB" w:rsidP="00FE1AFB">
            <w:pPr>
              <w:rPr>
                <w:rFonts w:ascii="Arial" w:hAnsi="Arial" w:cs="Arial"/>
                <w:b/>
              </w:rPr>
            </w:pPr>
            <w:r w:rsidRPr="0010739D">
              <w:rPr>
                <w:rFonts w:ascii="Arial" w:hAnsi="Arial" w:cs="Arial"/>
              </w:rPr>
              <w:t>Clerk – Mrs J Barrett</w:t>
            </w:r>
          </w:p>
        </w:tc>
      </w:tr>
    </w:tbl>
    <w:p w:rsidR="00312000" w:rsidRDefault="00312000" w:rsidP="003121D0">
      <w:pPr>
        <w:ind w:hanging="567"/>
        <w:rPr>
          <w:rFonts w:ascii="Arial" w:hAnsi="Arial" w:cs="Arial"/>
          <w:b/>
          <w:sz w:val="24"/>
          <w:u w:val="single"/>
        </w:rPr>
      </w:pPr>
    </w:p>
    <w:p w:rsidR="003121D0" w:rsidRPr="003121D0" w:rsidRDefault="003121D0" w:rsidP="003121D0">
      <w:pPr>
        <w:ind w:hanging="567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Attendance record – Local Governing Body meetings</w:t>
      </w:r>
      <w:r w:rsidR="00B42367">
        <w:rPr>
          <w:rFonts w:ascii="Arial" w:hAnsi="Arial" w:cs="Arial"/>
          <w:b/>
          <w:sz w:val="24"/>
          <w:u w:val="single"/>
        </w:rPr>
        <w:t xml:space="preserve"> 2014-201</w:t>
      </w:r>
      <w:r w:rsidR="00DD5E11">
        <w:rPr>
          <w:rFonts w:ascii="Arial" w:hAnsi="Arial" w:cs="Arial"/>
          <w:b/>
          <w:sz w:val="24"/>
          <w:u w:val="single"/>
        </w:rPr>
        <w:t>8</w:t>
      </w:r>
    </w:p>
    <w:tbl>
      <w:tblPr>
        <w:tblW w:w="7314" w:type="dxa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9"/>
        <w:gridCol w:w="1984"/>
        <w:gridCol w:w="2381"/>
      </w:tblGrid>
      <w:tr w:rsidR="0022610F" w:rsidRPr="0022610F" w:rsidTr="006C2144">
        <w:trPr>
          <w:trHeight w:val="300"/>
        </w:trPr>
        <w:tc>
          <w:tcPr>
            <w:tcW w:w="2949" w:type="dxa"/>
            <w:shd w:val="clear" w:color="auto" w:fill="D9D9D9" w:themeFill="background1" w:themeFillShade="D9"/>
            <w:noWrap/>
          </w:tcPr>
          <w:p w:rsidR="0022610F" w:rsidRPr="0022610F" w:rsidRDefault="0022610F" w:rsidP="003121D0">
            <w:pPr>
              <w:rPr>
                <w:rFonts w:ascii="Arial" w:hAnsi="Arial" w:cs="Arial"/>
                <w:b/>
              </w:rPr>
            </w:pPr>
            <w:r w:rsidRPr="0022610F">
              <w:rPr>
                <w:rFonts w:ascii="Arial" w:hAnsi="Arial" w:cs="Arial"/>
                <w:b/>
              </w:rPr>
              <w:t>Governor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22610F" w:rsidRPr="0022610F" w:rsidRDefault="0022610F" w:rsidP="00312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22610F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Meetings </w:t>
            </w:r>
            <w:r w:rsidR="003121D0">
              <w:rPr>
                <w:rFonts w:ascii="Arial" w:eastAsia="Times New Roman" w:hAnsi="Arial" w:cs="Arial"/>
                <w:b/>
                <w:color w:val="000000"/>
                <w:lang w:eastAsia="en-GB"/>
              </w:rPr>
              <w:t>A</w:t>
            </w:r>
            <w:r w:rsidRPr="0022610F">
              <w:rPr>
                <w:rFonts w:ascii="Arial" w:eastAsia="Times New Roman" w:hAnsi="Arial" w:cs="Arial"/>
                <w:b/>
                <w:color w:val="000000"/>
                <w:lang w:eastAsia="en-GB"/>
              </w:rPr>
              <w:t>ttended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22610F" w:rsidRPr="0022610F" w:rsidRDefault="0022610F" w:rsidP="00312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22610F">
              <w:rPr>
                <w:rFonts w:ascii="Arial" w:eastAsia="Times New Roman" w:hAnsi="Arial" w:cs="Arial"/>
                <w:b/>
                <w:color w:val="000000"/>
                <w:lang w:eastAsia="en-GB"/>
              </w:rPr>
              <w:t>Out of a possible</w:t>
            </w:r>
          </w:p>
        </w:tc>
      </w:tr>
      <w:tr w:rsidR="003121D0" w:rsidRPr="006706D0" w:rsidTr="006C2144">
        <w:trPr>
          <w:trHeight w:val="300"/>
        </w:trPr>
        <w:tc>
          <w:tcPr>
            <w:tcW w:w="2949" w:type="dxa"/>
            <w:shd w:val="clear" w:color="auto" w:fill="auto"/>
            <w:noWrap/>
          </w:tcPr>
          <w:p w:rsidR="0022610F" w:rsidRPr="00B13331" w:rsidRDefault="00571D06" w:rsidP="00312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P Rimmer</w:t>
            </w:r>
          </w:p>
        </w:tc>
        <w:tc>
          <w:tcPr>
            <w:tcW w:w="1984" w:type="dxa"/>
          </w:tcPr>
          <w:p w:rsidR="0022610F" w:rsidRPr="006706D0" w:rsidRDefault="00455D2C" w:rsidP="00312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2381" w:type="dxa"/>
          </w:tcPr>
          <w:p w:rsidR="0022610F" w:rsidRPr="006706D0" w:rsidRDefault="00455D2C" w:rsidP="00312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</w:tr>
      <w:tr w:rsidR="00455D2C" w:rsidRPr="006706D0" w:rsidTr="006C2144">
        <w:trPr>
          <w:trHeight w:val="300"/>
        </w:trPr>
        <w:tc>
          <w:tcPr>
            <w:tcW w:w="2949" w:type="dxa"/>
            <w:shd w:val="clear" w:color="auto" w:fill="auto"/>
            <w:noWrap/>
          </w:tcPr>
          <w:p w:rsidR="00455D2C" w:rsidRDefault="00455D2C" w:rsidP="00312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R Conefrey</w:t>
            </w:r>
          </w:p>
        </w:tc>
        <w:tc>
          <w:tcPr>
            <w:tcW w:w="1984" w:type="dxa"/>
          </w:tcPr>
          <w:p w:rsidR="00455D2C" w:rsidRPr="006706D0" w:rsidRDefault="00455D2C" w:rsidP="00312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2381" w:type="dxa"/>
          </w:tcPr>
          <w:p w:rsidR="00455D2C" w:rsidRPr="006706D0" w:rsidRDefault="00455D2C" w:rsidP="00312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</w:tr>
      <w:tr w:rsidR="003121D0" w:rsidRPr="006706D0" w:rsidTr="006C2144">
        <w:trPr>
          <w:trHeight w:val="300"/>
        </w:trPr>
        <w:tc>
          <w:tcPr>
            <w:tcW w:w="2949" w:type="dxa"/>
            <w:shd w:val="clear" w:color="auto" w:fill="auto"/>
            <w:noWrap/>
          </w:tcPr>
          <w:p w:rsidR="0022610F" w:rsidRPr="00B13331" w:rsidRDefault="0022610F" w:rsidP="00DD5E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 R Downing </w:t>
            </w:r>
          </w:p>
        </w:tc>
        <w:tc>
          <w:tcPr>
            <w:tcW w:w="1984" w:type="dxa"/>
          </w:tcPr>
          <w:p w:rsidR="0022610F" w:rsidRPr="006706D0" w:rsidRDefault="00503314" w:rsidP="00455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  <w:r w:rsidR="00455D2C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2381" w:type="dxa"/>
          </w:tcPr>
          <w:p w:rsidR="0022610F" w:rsidRPr="006706D0" w:rsidRDefault="00503314" w:rsidP="00455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  <w:r w:rsidR="00455D2C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</w:tr>
      <w:tr w:rsidR="003121D0" w:rsidRPr="006706D0" w:rsidTr="006C2144">
        <w:trPr>
          <w:trHeight w:val="300"/>
        </w:trPr>
        <w:tc>
          <w:tcPr>
            <w:tcW w:w="2949" w:type="dxa"/>
            <w:shd w:val="clear" w:color="auto" w:fill="auto"/>
            <w:noWrap/>
          </w:tcPr>
          <w:p w:rsidR="0022610F" w:rsidRPr="00B13331" w:rsidRDefault="0022610F" w:rsidP="00312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D J Leonard</w:t>
            </w:r>
          </w:p>
        </w:tc>
        <w:tc>
          <w:tcPr>
            <w:tcW w:w="1984" w:type="dxa"/>
          </w:tcPr>
          <w:p w:rsidR="0022610F" w:rsidRPr="006706D0" w:rsidRDefault="00455D2C" w:rsidP="00312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8</w:t>
            </w:r>
          </w:p>
        </w:tc>
        <w:tc>
          <w:tcPr>
            <w:tcW w:w="2381" w:type="dxa"/>
          </w:tcPr>
          <w:p w:rsidR="0022610F" w:rsidRPr="006706D0" w:rsidRDefault="00503314" w:rsidP="00455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  <w:r w:rsidR="00455D2C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</w:tr>
      <w:tr w:rsidR="003121D0" w:rsidRPr="006706D0" w:rsidTr="006C2144">
        <w:trPr>
          <w:trHeight w:val="300"/>
        </w:trPr>
        <w:tc>
          <w:tcPr>
            <w:tcW w:w="2949" w:type="dxa"/>
            <w:shd w:val="clear" w:color="auto" w:fill="auto"/>
            <w:noWrap/>
          </w:tcPr>
          <w:p w:rsidR="003121D0" w:rsidRPr="00B13331" w:rsidRDefault="003121D0" w:rsidP="000B3D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Ms V Roberts </w:t>
            </w:r>
          </w:p>
        </w:tc>
        <w:tc>
          <w:tcPr>
            <w:tcW w:w="1984" w:type="dxa"/>
          </w:tcPr>
          <w:p w:rsidR="003121D0" w:rsidRPr="006706D0" w:rsidRDefault="007174A7" w:rsidP="00312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2381" w:type="dxa"/>
          </w:tcPr>
          <w:p w:rsidR="003121D0" w:rsidRPr="006706D0" w:rsidRDefault="007174A7" w:rsidP="00455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  <w:r w:rsidR="00455D2C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</w:tr>
      <w:tr w:rsidR="000B3DEE" w:rsidRPr="006706D0" w:rsidTr="006C2144">
        <w:trPr>
          <w:trHeight w:val="300"/>
        </w:trPr>
        <w:tc>
          <w:tcPr>
            <w:tcW w:w="2949" w:type="dxa"/>
            <w:shd w:val="clear" w:color="auto" w:fill="auto"/>
            <w:noWrap/>
          </w:tcPr>
          <w:p w:rsidR="000B3DEE" w:rsidRDefault="000B3DEE" w:rsidP="00312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J Robinson</w:t>
            </w:r>
          </w:p>
        </w:tc>
        <w:tc>
          <w:tcPr>
            <w:tcW w:w="1984" w:type="dxa"/>
          </w:tcPr>
          <w:p w:rsidR="000B3DEE" w:rsidRDefault="00455D2C" w:rsidP="00312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9</w:t>
            </w:r>
          </w:p>
        </w:tc>
        <w:tc>
          <w:tcPr>
            <w:tcW w:w="2381" w:type="dxa"/>
          </w:tcPr>
          <w:p w:rsidR="000B3DEE" w:rsidRDefault="00455D2C" w:rsidP="00312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9</w:t>
            </w:r>
          </w:p>
        </w:tc>
      </w:tr>
      <w:tr w:rsidR="003121D0" w:rsidRPr="006706D0" w:rsidTr="006C2144">
        <w:trPr>
          <w:trHeight w:val="300"/>
        </w:trPr>
        <w:tc>
          <w:tcPr>
            <w:tcW w:w="2949" w:type="dxa"/>
            <w:shd w:val="clear" w:color="auto" w:fill="auto"/>
            <w:noWrap/>
          </w:tcPr>
          <w:p w:rsidR="003121D0" w:rsidRPr="00B13331" w:rsidRDefault="003121D0" w:rsidP="00312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W Foy</w:t>
            </w:r>
          </w:p>
        </w:tc>
        <w:tc>
          <w:tcPr>
            <w:tcW w:w="1984" w:type="dxa"/>
          </w:tcPr>
          <w:p w:rsidR="003121D0" w:rsidRPr="006706D0" w:rsidRDefault="007174A7" w:rsidP="00455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  <w:r w:rsidR="00455D2C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2381" w:type="dxa"/>
          </w:tcPr>
          <w:p w:rsidR="003121D0" w:rsidRPr="006706D0" w:rsidRDefault="007174A7" w:rsidP="00455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  <w:r w:rsidR="00455D2C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</w:tr>
      <w:tr w:rsidR="003121D0" w:rsidRPr="006706D0" w:rsidTr="006C2144">
        <w:trPr>
          <w:trHeight w:val="300"/>
        </w:trPr>
        <w:tc>
          <w:tcPr>
            <w:tcW w:w="2949" w:type="dxa"/>
            <w:shd w:val="clear" w:color="auto" w:fill="auto"/>
            <w:noWrap/>
          </w:tcPr>
          <w:p w:rsidR="003121D0" w:rsidRPr="00B13331" w:rsidRDefault="003121D0" w:rsidP="00DD5E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C James</w:t>
            </w:r>
            <w:r w:rsidR="000B3D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4" w:type="dxa"/>
          </w:tcPr>
          <w:p w:rsidR="003121D0" w:rsidRPr="006706D0" w:rsidRDefault="007174A7" w:rsidP="00455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  <w:r w:rsidR="00455D2C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2381" w:type="dxa"/>
          </w:tcPr>
          <w:p w:rsidR="003121D0" w:rsidRPr="006706D0" w:rsidRDefault="007174A7" w:rsidP="00455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  <w:r w:rsidR="00455D2C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</w:tr>
      <w:tr w:rsidR="003121D0" w:rsidRPr="006706D0" w:rsidTr="006C2144">
        <w:trPr>
          <w:trHeight w:val="300"/>
        </w:trPr>
        <w:tc>
          <w:tcPr>
            <w:tcW w:w="2949" w:type="dxa"/>
            <w:shd w:val="clear" w:color="auto" w:fill="auto"/>
            <w:noWrap/>
          </w:tcPr>
          <w:p w:rsidR="003121D0" w:rsidRPr="00B13331" w:rsidRDefault="003121D0" w:rsidP="00312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D Young</w:t>
            </w:r>
          </w:p>
        </w:tc>
        <w:tc>
          <w:tcPr>
            <w:tcW w:w="1984" w:type="dxa"/>
          </w:tcPr>
          <w:p w:rsidR="003121D0" w:rsidRPr="006706D0" w:rsidRDefault="007174A7" w:rsidP="00455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  <w:r w:rsidR="00455D2C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2381" w:type="dxa"/>
          </w:tcPr>
          <w:p w:rsidR="003121D0" w:rsidRPr="006706D0" w:rsidRDefault="007174A7" w:rsidP="00455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  <w:r w:rsidR="00455D2C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</w:tr>
      <w:tr w:rsidR="003121D0" w:rsidRPr="006706D0" w:rsidTr="006C2144">
        <w:trPr>
          <w:trHeight w:val="300"/>
        </w:trPr>
        <w:tc>
          <w:tcPr>
            <w:tcW w:w="2949" w:type="dxa"/>
            <w:shd w:val="clear" w:color="auto" w:fill="auto"/>
            <w:noWrap/>
          </w:tcPr>
          <w:p w:rsidR="003121D0" w:rsidRPr="00B13331" w:rsidRDefault="003121D0" w:rsidP="00312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L Hughes</w:t>
            </w:r>
          </w:p>
        </w:tc>
        <w:tc>
          <w:tcPr>
            <w:tcW w:w="1984" w:type="dxa"/>
          </w:tcPr>
          <w:p w:rsidR="003121D0" w:rsidRPr="006706D0" w:rsidRDefault="00503314" w:rsidP="00312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11</w:t>
            </w:r>
          </w:p>
        </w:tc>
        <w:tc>
          <w:tcPr>
            <w:tcW w:w="2381" w:type="dxa"/>
          </w:tcPr>
          <w:p w:rsidR="003121D0" w:rsidRPr="006706D0" w:rsidRDefault="007174A7" w:rsidP="00503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  <w:r w:rsidR="00503314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</w:tr>
      <w:tr w:rsidR="006C2144" w:rsidRPr="006706D0" w:rsidTr="006C2144">
        <w:trPr>
          <w:trHeight w:val="300"/>
        </w:trPr>
        <w:tc>
          <w:tcPr>
            <w:tcW w:w="2949" w:type="dxa"/>
            <w:shd w:val="clear" w:color="auto" w:fill="auto"/>
            <w:noWrap/>
          </w:tcPr>
          <w:p w:rsidR="006C2144" w:rsidRDefault="006C2144" w:rsidP="00312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R Zajko</w:t>
            </w:r>
          </w:p>
        </w:tc>
        <w:tc>
          <w:tcPr>
            <w:tcW w:w="1984" w:type="dxa"/>
          </w:tcPr>
          <w:p w:rsidR="006C2144" w:rsidRDefault="00455D2C" w:rsidP="00312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2381" w:type="dxa"/>
          </w:tcPr>
          <w:p w:rsidR="006C2144" w:rsidRDefault="00455D2C" w:rsidP="00312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</w:tr>
    </w:tbl>
    <w:p w:rsidR="00F45ACC" w:rsidRDefault="00F45ACC">
      <w:pPr>
        <w:rPr>
          <w:rFonts w:ascii="Arial" w:hAnsi="Arial" w:cs="Arial"/>
          <w:b/>
          <w:sz w:val="24"/>
        </w:rPr>
      </w:pPr>
    </w:p>
    <w:sectPr w:rsidR="00F45ACC" w:rsidSect="00EA7E5E">
      <w:footerReference w:type="default" r:id="rId8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B75" w:rsidRDefault="00404B75" w:rsidP="00254017">
      <w:pPr>
        <w:spacing w:after="0" w:line="240" w:lineRule="auto"/>
      </w:pPr>
      <w:r>
        <w:separator/>
      </w:r>
    </w:p>
  </w:endnote>
  <w:endnote w:type="continuationSeparator" w:id="0">
    <w:p w:rsidR="00404B75" w:rsidRDefault="00404B75" w:rsidP="00254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B75" w:rsidRDefault="00404B75">
    <w:pPr>
      <w:pStyle w:val="Footer"/>
    </w:pPr>
    <w:r>
      <w:t xml:space="preserve">Updated </w:t>
    </w:r>
    <w:r w:rsidR="00BC78F6">
      <w:t>18.6.18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B75" w:rsidRDefault="00404B75" w:rsidP="00254017">
      <w:pPr>
        <w:spacing w:after="0" w:line="240" w:lineRule="auto"/>
      </w:pPr>
      <w:r>
        <w:separator/>
      </w:r>
    </w:p>
  </w:footnote>
  <w:footnote w:type="continuationSeparator" w:id="0">
    <w:p w:rsidR="00404B75" w:rsidRDefault="00404B75" w:rsidP="00254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53C82"/>
    <w:multiLevelType w:val="hybridMultilevel"/>
    <w:tmpl w:val="C9E86888"/>
    <w:lvl w:ilvl="0" w:tplc="B348409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5DF"/>
    <w:rsid w:val="00045D62"/>
    <w:rsid w:val="00060D8C"/>
    <w:rsid w:val="000A25CC"/>
    <w:rsid w:val="000B3DEE"/>
    <w:rsid w:val="0010739D"/>
    <w:rsid w:val="001272E6"/>
    <w:rsid w:val="00134223"/>
    <w:rsid w:val="00164822"/>
    <w:rsid w:val="00196637"/>
    <w:rsid w:val="001E0C08"/>
    <w:rsid w:val="0022610F"/>
    <w:rsid w:val="00254017"/>
    <w:rsid w:val="002E0924"/>
    <w:rsid w:val="00312000"/>
    <w:rsid w:val="003121D0"/>
    <w:rsid w:val="003B4593"/>
    <w:rsid w:val="003B7239"/>
    <w:rsid w:val="00404B75"/>
    <w:rsid w:val="004444C2"/>
    <w:rsid w:val="0044688B"/>
    <w:rsid w:val="00446F46"/>
    <w:rsid w:val="00455C10"/>
    <w:rsid w:val="00455D2C"/>
    <w:rsid w:val="00461FAA"/>
    <w:rsid w:val="00465C4C"/>
    <w:rsid w:val="004C70E1"/>
    <w:rsid w:val="004F3339"/>
    <w:rsid w:val="00503314"/>
    <w:rsid w:val="005135DF"/>
    <w:rsid w:val="00535661"/>
    <w:rsid w:val="00571D06"/>
    <w:rsid w:val="00574BF1"/>
    <w:rsid w:val="00591191"/>
    <w:rsid w:val="00593AFD"/>
    <w:rsid w:val="005C325B"/>
    <w:rsid w:val="005F3F35"/>
    <w:rsid w:val="00645241"/>
    <w:rsid w:val="00661EFD"/>
    <w:rsid w:val="006706D0"/>
    <w:rsid w:val="006C2144"/>
    <w:rsid w:val="007174A7"/>
    <w:rsid w:val="00793DE5"/>
    <w:rsid w:val="00802341"/>
    <w:rsid w:val="0082389F"/>
    <w:rsid w:val="008A4C34"/>
    <w:rsid w:val="009451C0"/>
    <w:rsid w:val="00956728"/>
    <w:rsid w:val="009726E1"/>
    <w:rsid w:val="00983995"/>
    <w:rsid w:val="00B13331"/>
    <w:rsid w:val="00B208A1"/>
    <w:rsid w:val="00B42367"/>
    <w:rsid w:val="00BB53C6"/>
    <w:rsid w:val="00BC2257"/>
    <w:rsid w:val="00BC78F6"/>
    <w:rsid w:val="00C01F6A"/>
    <w:rsid w:val="00C23721"/>
    <w:rsid w:val="00C94FFC"/>
    <w:rsid w:val="00CB1534"/>
    <w:rsid w:val="00CF391B"/>
    <w:rsid w:val="00CF4CDA"/>
    <w:rsid w:val="00D41BE9"/>
    <w:rsid w:val="00D61A1F"/>
    <w:rsid w:val="00D764BB"/>
    <w:rsid w:val="00D85419"/>
    <w:rsid w:val="00DD5E11"/>
    <w:rsid w:val="00E10702"/>
    <w:rsid w:val="00E54D03"/>
    <w:rsid w:val="00EA7E5E"/>
    <w:rsid w:val="00EF3A14"/>
    <w:rsid w:val="00F41635"/>
    <w:rsid w:val="00F45ACC"/>
    <w:rsid w:val="00F766F2"/>
    <w:rsid w:val="00FD44A2"/>
    <w:rsid w:val="00FD53A0"/>
    <w:rsid w:val="00FD74A7"/>
    <w:rsid w:val="00FE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8F1BA"/>
  <w15:docId w15:val="{21793D35-106B-40EB-90A9-91CAAFC1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3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7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4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0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017"/>
  </w:style>
  <w:style w:type="paragraph" w:styleId="Footer">
    <w:name w:val="footer"/>
    <w:basedOn w:val="Normal"/>
    <w:link w:val="FooterChar"/>
    <w:uiPriority w:val="99"/>
    <w:unhideWhenUsed/>
    <w:rsid w:val="002540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017"/>
  </w:style>
  <w:style w:type="paragraph" w:styleId="ListParagraph">
    <w:name w:val="List Paragraph"/>
    <w:basedOn w:val="Normal"/>
    <w:uiPriority w:val="34"/>
    <w:qFormat/>
    <w:rsid w:val="00BC7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278BA899</Template>
  <TotalTime>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Rowan Learning Trust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Roberts</dc:creator>
  <cp:lastModifiedBy>Barrett J</cp:lastModifiedBy>
  <cp:revision>2</cp:revision>
  <cp:lastPrinted>2015-11-17T10:40:00Z</cp:lastPrinted>
  <dcterms:created xsi:type="dcterms:W3CDTF">2018-06-18T10:24:00Z</dcterms:created>
  <dcterms:modified xsi:type="dcterms:W3CDTF">2018-06-18T10:24:00Z</dcterms:modified>
</cp:coreProperties>
</file>